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D804A6" w:rsidR="00DA28D5" w:rsidP="00BA337D" w:rsidRDefault="00D804A6" w14:paraId="4D46501A" w14:textId="77777777">
      <w:pPr>
        <w:shd w:val="clear" w:color="auto" w:fill="D9D9D9" w:themeFill="background1" w:themeFillShade="D9"/>
        <w:spacing w:before="200"/>
        <w:ind w:left="-142"/>
        <w:rPr>
          <w:b/>
        </w:rPr>
      </w:pPr>
      <w:r>
        <w:rPr>
          <w:b/>
        </w:rPr>
        <w:t xml:space="preserve">APPLICATION </w:t>
      </w:r>
      <w:r w:rsidR="00B86C84">
        <w:rPr>
          <w:b/>
        </w:rPr>
        <w:t>NUMBER:</w:t>
      </w: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Pr="00D804A6" w:rsidR="00B86C84" w:rsidTr="4CB21BF5" w14:paraId="70722D81" w14:textId="77777777">
        <w:tc>
          <w:tcPr>
            <w:tcW w:w="2376" w:type="dxa"/>
            <w:shd w:val="clear" w:color="auto" w:fill="auto"/>
            <w:tcMar/>
          </w:tcPr>
          <w:p w:rsidRPr="004B1A00" w:rsidR="00B86C84" w:rsidP="005F098A" w:rsidRDefault="009D00EF" w14:paraId="1D7BD7FA" w14:textId="77777777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>Name of PI</w:t>
            </w:r>
          </w:p>
        </w:tc>
        <w:tc>
          <w:tcPr>
            <w:tcW w:w="7478" w:type="dxa"/>
            <w:shd w:val="clear" w:color="auto" w:fill="auto"/>
            <w:tcMar/>
          </w:tcPr>
          <w:p w:rsidRPr="004B1A00" w:rsidR="00B86C84" w:rsidP="005F098A" w:rsidRDefault="00B86C84" w14:paraId="33196631" w14:textId="77777777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Pr="00D804A6" w:rsidR="00DA28D5" w:rsidTr="4CB21BF5" w14:paraId="5028C8BC" w14:textId="77777777">
        <w:tc>
          <w:tcPr>
            <w:tcW w:w="2376" w:type="dxa"/>
            <w:shd w:val="clear" w:color="auto" w:fill="auto"/>
            <w:tcMar/>
          </w:tcPr>
          <w:p w:rsidRPr="004B1A00" w:rsidR="00DA28D5" w:rsidP="005F098A" w:rsidRDefault="00D804A6" w14:paraId="6748A78B" w14:textId="77777777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 xml:space="preserve">Title of </w:t>
            </w:r>
            <w:r w:rsidRPr="004B1A00" w:rsidR="00DA28D5">
              <w:rPr>
                <w:b/>
                <w:sz w:val="18"/>
                <w:szCs w:val="18"/>
              </w:rPr>
              <w:t>Research</w:t>
            </w:r>
          </w:p>
        </w:tc>
        <w:tc>
          <w:tcPr>
            <w:tcW w:w="7478" w:type="dxa"/>
            <w:shd w:val="clear" w:color="auto" w:fill="auto"/>
            <w:tcMar/>
            <w:vAlign w:val="center"/>
          </w:tcPr>
          <w:p w:rsidRPr="004B1A00" w:rsidR="00DA28D5" w:rsidP="005F098A" w:rsidRDefault="00DA28D5" w14:paraId="69507F19" w14:textId="77777777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="0F21BE82" w:rsidTr="4CB21BF5" w14:paraId="0942A256">
        <w:tc>
          <w:tcPr>
            <w:tcW w:w="2376" w:type="dxa"/>
            <w:shd w:val="clear" w:color="auto" w:fill="auto"/>
            <w:tcMar/>
          </w:tcPr>
          <w:p w:rsidR="73BDC1EB" w:rsidP="0F21BE82" w:rsidRDefault="73BDC1EB" w14:paraId="2FE8BB25" w14:textId="6A666356">
            <w:pPr>
              <w:pStyle w:val="Normal"/>
              <w:spacing w:line="240" w:lineRule="auto"/>
              <w:rPr>
                <w:b w:val="1"/>
                <w:bCs w:val="1"/>
                <w:sz w:val="18"/>
                <w:szCs w:val="18"/>
              </w:rPr>
            </w:pPr>
            <w:r w:rsidRPr="0F21BE82" w:rsidR="73BDC1EB">
              <w:rPr>
                <w:b w:val="1"/>
                <w:bCs w:val="1"/>
                <w:sz w:val="18"/>
                <w:szCs w:val="18"/>
              </w:rPr>
              <w:t>Grant applied for</w:t>
            </w:r>
          </w:p>
        </w:tc>
        <w:tc>
          <w:tcPr>
            <w:tcW w:w="7478" w:type="dxa"/>
            <w:shd w:val="clear" w:color="auto" w:fill="auto"/>
            <w:tcMar/>
            <w:vAlign w:val="center"/>
          </w:tcPr>
          <w:p w:rsidR="73BDC1EB" w:rsidP="0F21BE82" w:rsidRDefault="73BDC1EB" w14:paraId="00FF6D52" w14:textId="2CC814FE">
            <w:pPr>
              <w:pStyle w:val="Normal"/>
              <w:spacing w:line="240" w:lineRule="auto"/>
              <w:rPr>
                <w:sz w:val="18"/>
                <w:szCs w:val="18"/>
              </w:rPr>
            </w:pPr>
            <w:r w:rsidRPr="4CB21BF5" w:rsidR="73BDC1EB">
              <w:rPr>
                <w:sz w:val="18"/>
                <w:szCs w:val="18"/>
              </w:rPr>
              <w:t xml:space="preserve">$100,000 over 18 months for project </w:t>
            </w:r>
          </w:p>
        </w:tc>
      </w:tr>
      <w:tr w:rsidRPr="00D804A6" w:rsidR="00DA28D5" w:rsidTr="4CB21BF5" w14:paraId="6146D9E2" w14:textId="77777777">
        <w:trPr>
          <w:trHeight w:val="576"/>
        </w:trPr>
        <w:tc>
          <w:tcPr>
            <w:tcW w:w="2376" w:type="dxa"/>
            <w:shd w:val="clear" w:color="auto" w:fill="auto"/>
            <w:tcMar/>
          </w:tcPr>
          <w:p w:rsidRPr="004B1A00" w:rsidR="00DA28D5" w:rsidP="005F098A" w:rsidRDefault="00BA337D" w14:paraId="47A9A84B" w14:textId="77777777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 xml:space="preserve">Total Requested Amount </w:t>
            </w:r>
          </w:p>
        </w:tc>
        <w:tc>
          <w:tcPr>
            <w:tcW w:w="7478" w:type="dxa"/>
            <w:shd w:val="clear" w:color="auto" w:fill="auto"/>
            <w:tcMar/>
          </w:tcPr>
          <w:p w:rsidRPr="004B1A00" w:rsidR="00DA28D5" w:rsidP="005F098A" w:rsidRDefault="00BA337D" w14:paraId="52AA1079" w14:textId="77777777">
            <w:pPr>
              <w:spacing w:before="120" w:line="240" w:lineRule="auto"/>
              <w:rPr>
                <w:sz w:val="18"/>
                <w:szCs w:val="18"/>
              </w:rPr>
            </w:pPr>
            <w:r w:rsidRPr="004B1A00">
              <w:rPr>
                <w:sz w:val="18"/>
                <w:szCs w:val="18"/>
              </w:rPr>
              <w:t>$</w:t>
            </w:r>
          </w:p>
        </w:tc>
      </w:tr>
    </w:tbl>
    <w:p w:rsidRPr="004B1A00" w:rsidR="00DA28D5" w:rsidP="00DA28D5" w:rsidRDefault="00DA28D5" w14:paraId="76218A77" w14:textId="77777777">
      <w:pPr>
        <w:spacing w:before="200" w:after="0" w:line="240" w:lineRule="auto"/>
        <w:rPr>
          <w:b/>
          <w:sz w:val="18"/>
          <w:szCs w:val="18"/>
        </w:rPr>
      </w:pPr>
      <w:r w:rsidRPr="004B1A00">
        <w:rPr>
          <w:b/>
          <w:sz w:val="18"/>
          <w:szCs w:val="18"/>
        </w:rPr>
        <w:t>Conflict of interest:</w:t>
      </w:r>
    </w:p>
    <w:p w:rsidRPr="004B1A00" w:rsidR="00DA28D5" w:rsidP="00DA28D5" w:rsidRDefault="00DA28D5" w14:paraId="7FC9EF7D" w14:textId="77777777">
      <w:pPr>
        <w:spacing w:line="240" w:lineRule="auto"/>
        <w:rPr>
          <w:sz w:val="18"/>
          <w:szCs w:val="18"/>
        </w:rPr>
      </w:pPr>
      <w:r w:rsidRPr="004B1A00">
        <w:rPr>
          <w:sz w:val="18"/>
          <w:szCs w:val="18"/>
        </w:rPr>
        <w:t>If you believe you have a conflict of interest in reviewing this proposal, please state the nature of this conflict of interest below: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89"/>
      </w:tblGrid>
      <w:tr w:rsidRPr="00D804A6" w:rsidR="00DA28D5" w:rsidTr="2E8C874F" w14:paraId="64C0CD8F" w14:textId="77777777">
        <w:trPr>
          <w:trHeight w:val="431"/>
        </w:trPr>
        <w:tc>
          <w:tcPr>
            <w:tcW w:w="9889" w:type="dxa"/>
            <w:shd w:val="clear" w:color="auto" w:fill="auto"/>
            <w:tcMar/>
          </w:tcPr>
          <w:p w:rsidRPr="00D804A6" w:rsidR="00D804A6" w:rsidP="2E8C874F" w:rsidRDefault="00D804A6" w14:paraId="00F57CC9" w14:textId="43D541E3">
            <w:pPr>
              <w:pStyle w:val="Normal"/>
              <w:spacing w:before="200" w:line="240" w:lineRule="auto"/>
              <w:rPr>
                <w:rFonts w:ascii="Calibri" w:hAnsi="Calibri" w:eastAsia="Calibri" w:cs="Calibri"/>
                <w:noProof w:val="0"/>
                <w:color w:val="00B0F0"/>
                <w:sz w:val="22"/>
                <w:szCs w:val="22"/>
                <w:lang w:val="en-AU"/>
              </w:rPr>
            </w:pPr>
          </w:p>
        </w:tc>
      </w:tr>
    </w:tbl>
    <w:p w:rsidR="00DA28D5" w:rsidP="00BA337D" w:rsidRDefault="005771BD" w14:paraId="771E91C3" w14:textId="4AAA866B">
      <w:pPr>
        <w:shd w:val="clear" w:color="auto" w:fill="D9D9D9" w:themeFill="background1" w:themeFillShade="D9"/>
        <w:spacing w:before="120" w:line="240" w:lineRule="auto"/>
        <w:ind w:left="-142"/>
        <w:rPr>
          <w:b/>
        </w:rPr>
      </w:pPr>
      <w:r>
        <w:rPr>
          <w:b/>
        </w:rPr>
        <w:t>REVIEWER SCORE</w:t>
      </w:r>
    </w:p>
    <w:tbl>
      <w:tblPr>
        <w:tblW w:w="10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07"/>
      </w:tblGrid>
      <w:tr w:rsidRPr="00D804A6" w:rsidR="00366E42" w:rsidTr="2E8C874F" w14:paraId="588C2AAB" w14:textId="77777777">
        <w:trPr>
          <w:trHeight w:val="1110"/>
        </w:trPr>
        <w:tc>
          <w:tcPr>
            <w:tcW w:w="10307" w:type="dxa"/>
            <w:shd w:val="clear" w:color="auto" w:fill="auto"/>
            <w:tcMar/>
          </w:tcPr>
          <w:p w:rsidRPr="004B1A00" w:rsidR="00366E42" w:rsidP="2E8C874F" w:rsidRDefault="00366E42" w14:paraId="1AB350F4" w14:textId="32E10D38">
            <w:pPr>
              <w:spacing w:before="200"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04B1A00">
              <w:rPr>
                <w:b/>
                <w:noProof/>
                <w:sz w:val="18"/>
                <w:szCs w:val="18"/>
                <w:highlight w:val="lightGray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A2ADF" wp14:editId="007B7FF6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33020</wp:posOffset>
                      </wp:positionV>
                      <wp:extent cx="457200" cy="4572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32616" w:rsidR="00366E42" w:rsidP="00366E42" w:rsidRDefault="00366E42" w14:paraId="7FB262D0" w14:textId="77777777">
                                  <w:pPr>
                                    <w:spacing w:before="200" w:line="240" w:lineRule="auto"/>
                                    <w:ind w:right="-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AA857E">
                    <v:shapetype id="_x0000_t202" coordsize="21600,21600" o:spt="202" path="m,l,21600r21600,l21600,xe" w14:anchorId="26EA2ADF">
                      <v:stroke joinstyle="miter"/>
                      <v:path gradientshapeok="t" o:connecttype="rect"/>
                    </v:shapetype>
                    <v:shape id="Text Box 6" style="position:absolute;margin-left:451pt;margin-top:2.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">
                      <v:textbox>
                        <w:txbxContent>
                          <w:p w:rsidRPr="00832616" w:rsidR="00366E42" w:rsidP="00366E42" w:rsidRDefault="00366E42" w14:paraId="672A6659" w14:textId="77777777">
                            <w:pPr>
                              <w:spacing w:before="200" w:line="240" w:lineRule="auto"/>
                              <w:ind w:right="-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2E8C874F" w:rsidR="00366E42">
              <w:rPr>
                <w:b w:val="1"/>
                <w:bCs w:val="1"/>
                <w:sz w:val="18"/>
                <w:szCs w:val="18"/>
                <w:highlight w:val="lightGray"/>
              </w:rPr>
              <w:t>1)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 xml:space="preserve"> SCIENTIFIC MERIT (including originality, feasibility, likely</w:t>
            </w:r>
            <w:r w:rsidRPr="2E8C874F" w:rsidR="08C852F8">
              <w:rPr>
                <w:b w:val="1"/>
                <w:bCs w:val="1"/>
                <w:sz w:val="18"/>
                <w:szCs w:val="18"/>
              </w:rPr>
              <w:t xml:space="preserve"> academic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 xml:space="preserve">impact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 xml:space="preserve">)</w:t>
            </w:r>
          </w:p>
          <w:p w:rsidR="00366E42" w:rsidP="2E8C874F" w:rsidRDefault="004B1A00" w14:paraId="269AB5D9" w14:textId="0CCFA4A0">
            <w:pPr>
              <w:spacing w:before="240" w:line="240" w:lineRule="auto"/>
              <w:rPr>
                <w:b w:val="1"/>
                <w:bCs w:val="1"/>
                <w:sz w:val="18"/>
                <w:szCs w:val="18"/>
              </w:rPr>
            </w:pPr>
            <w:r w:rsidRPr="2E8C874F" w:rsidR="004B1A00">
              <w:rPr>
                <w:b w:val="1"/>
                <w:bCs w:val="1"/>
                <w:sz w:val="18"/>
                <w:szCs w:val="18"/>
              </w:rPr>
              <w:t xml:space="preserve">        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 xml:space="preserve">Score (max </w:t>
            </w:r>
            <w:r w:rsidRPr="2E8C874F" w:rsidR="4FE292B5">
              <w:rPr>
                <w:b w:val="1"/>
                <w:bCs w:val="1"/>
                <w:sz w:val="18"/>
                <w:szCs w:val="18"/>
              </w:rPr>
              <w:t>4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>0 points</w:t>
            </w:r>
            <w:r w:rsidRPr="2E8C874F" w:rsidR="6858C6C2">
              <w:rPr>
                <w:b w:val="1"/>
                <w:bCs w:val="1"/>
                <w:sz w:val="18"/>
                <w:szCs w:val="18"/>
              </w:rPr>
              <w:t xml:space="preserve"> for project/ </w:t>
            </w:r>
            <w:r w:rsidRPr="2E8C874F" w:rsidR="7D5D4CE4">
              <w:rPr>
                <w:b w:val="1"/>
                <w:bCs w:val="1"/>
                <w:sz w:val="18"/>
                <w:szCs w:val="18"/>
              </w:rPr>
              <w:t>2</w:t>
            </w:r>
            <w:r w:rsidRPr="2E8C874F" w:rsidR="6858C6C2">
              <w:rPr>
                <w:b w:val="1"/>
                <w:bCs w:val="1"/>
                <w:sz w:val="18"/>
                <w:szCs w:val="18"/>
              </w:rPr>
              <w:t>0 points for ‘release time’</w:t>
            </w:r>
            <w:r w:rsidRPr="2E8C874F" w:rsidR="00366E42">
              <w:rPr>
                <w:b w:val="1"/>
                <w:bCs w:val="1"/>
                <w:sz w:val="18"/>
                <w:szCs w:val="18"/>
              </w:rPr>
              <w:t>)</w:t>
            </w:r>
          </w:p>
          <w:p w:rsidRPr="00A131AA" w:rsidR="00A131AA" w:rsidP="00A131AA" w:rsidRDefault="00A131AA" w14:paraId="6C356C64" w14:textId="03EFEE6E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  <w:tr w:rsidRPr="00D804A6" w:rsidR="00366E42" w:rsidTr="2E8C874F" w14:paraId="0F937487" w14:textId="77777777">
        <w:trPr>
          <w:trHeight w:val="542"/>
        </w:trPr>
        <w:tc>
          <w:tcPr>
            <w:tcW w:w="103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B1A00" w:rsidR="00366E42" w:rsidP="00BC51D7" w:rsidRDefault="00366E42" w14:paraId="144DC328" w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>Reviewer Comments (rationale for score):</w:t>
            </w:r>
          </w:p>
          <w:p w:rsidRPr="004B1A00" w:rsidR="00366E42" w:rsidP="00BC51D7" w:rsidRDefault="00366E42" w14:paraId="064491A1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Pr="00D804A6" w:rsidR="00366E42" w:rsidTr="2E8C874F" w14:paraId="5CFAD51C" w14:textId="77777777">
        <w:trPr>
          <w:trHeight w:val="114"/>
        </w:trPr>
        <w:tc>
          <w:tcPr>
            <w:tcW w:w="10307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4B1A00" w:rsidR="00366E42" w:rsidP="004B1A00" w:rsidRDefault="00366E42" w14:paraId="531EBB0D" w14:textId="77777777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Pr="00D804A6" w:rsidR="00DA28D5" w:rsidTr="2E8C874F" w14:paraId="4EF8F2B1" w14:textId="77777777">
        <w:trPr>
          <w:trHeight w:val="1010"/>
        </w:trPr>
        <w:tc>
          <w:tcPr>
            <w:tcW w:w="10307" w:type="dxa"/>
            <w:shd w:val="clear" w:color="auto" w:fill="auto"/>
            <w:tcMar/>
          </w:tcPr>
          <w:p w:rsidRPr="00A131AA" w:rsidR="00A131AA" w:rsidP="2E8C874F" w:rsidRDefault="00D804A6" w14:paraId="3B29EF3F" w14:textId="1BF5819D">
            <w:pPr>
              <w:spacing w:before="200" w:after="0" w:line="240" w:lineRule="auto"/>
              <w:rPr>
                <w:b w:val="1"/>
                <w:bCs w:val="1"/>
                <w:sz w:val="18"/>
                <w:szCs w:val="18"/>
              </w:rPr>
            </w:pPr>
            <w:bookmarkStart w:name="_Hlk57643435" w:id="0"/>
            <w:r w:rsidRPr="004B1A00">
              <w:rPr>
                <w:b/>
                <w:noProof/>
                <w:sz w:val="18"/>
                <w:szCs w:val="18"/>
                <w:highlight w:val="lightGray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95918" wp14:editId="714BEBBF">
                      <wp:simplePos x="0" y="0"/>
                      <wp:positionH relativeFrom="column">
                        <wp:posOffset>5727700</wp:posOffset>
                      </wp:positionH>
                      <wp:positionV relativeFrom="paragraph">
                        <wp:posOffset>33020</wp:posOffset>
                      </wp:positionV>
                      <wp:extent cx="457200" cy="4572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32616" w:rsidR="00DA28D5" w:rsidP="00D804A6" w:rsidRDefault="00DA28D5" w14:paraId="38385127" w14:textId="77777777">
                                  <w:pPr>
                                    <w:spacing w:before="200" w:line="240" w:lineRule="auto"/>
                                    <w:ind w:right="-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B77A612">
                    <v:shape id="Text Box 3" style="position:absolute;margin-left:451pt;margin-top:2.6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" w14:anchorId="74295918">
                      <v:textbox>
                        <w:txbxContent>
                          <w:p w:rsidRPr="00832616" w:rsidR="00DA28D5" w:rsidP="00D804A6" w:rsidRDefault="00DA28D5" w14:paraId="0A37501D" w14:textId="77777777">
                            <w:pPr>
                              <w:spacing w:before="200" w:line="240" w:lineRule="auto"/>
                              <w:ind w:right="-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2E8C874F" w:rsidR="00FF64EF">
              <w:rPr>
                <w:b w:val="1"/>
                <w:bCs w:val="1"/>
                <w:sz w:val="18"/>
                <w:szCs w:val="18"/>
                <w:highlight w:val="lightGray"/>
              </w:rPr>
              <w:t>2</w:t>
            </w:r>
            <w:r w:rsidRPr="2E8C874F" w:rsidR="00DA28D5">
              <w:rPr>
                <w:b w:val="1"/>
                <w:bCs w:val="1"/>
                <w:sz w:val="18"/>
                <w:szCs w:val="18"/>
                <w:highlight w:val="lightGray"/>
              </w:rPr>
              <w:t>)</w:t>
            </w:r>
            <w:r w:rsidRPr="2E8C874F" w:rsidR="00DA28D5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2E8C874F" w:rsidR="01A9DF84">
              <w:rPr>
                <w:b w:val="1"/>
                <w:bCs w:val="1"/>
                <w:sz w:val="18"/>
                <w:szCs w:val="18"/>
              </w:rPr>
              <w:t>IMPACT ON COMMUNITY</w:t>
            </w:r>
            <w:r w:rsidRPr="2E8C874F" w:rsidR="01A9DF84">
              <w:rPr>
                <w:b w:val="1"/>
                <w:bCs w:val="1"/>
                <w:sz w:val="18"/>
                <w:szCs w:val="18"/>
              </w:rPr>
              <w:t xml:space="preserve"> HEALTH AND WELLBEING</w:t>
            </w:r>
            <w:r w:rsidRPr="2E8C874F" w:rsidR="3851D14F">
              <w:rPr>
                <w:b w:val="1"/>
                <w:bCs w:val="1"/>
                <w:sz w:val="18"/>
                <w:szCs w:val="18"/>
              </w:rPr>
              <w:t xml:space="preserve"> (translational impact)</w:t>
            </w:r>
          </w:p>
          <w:p w:rsidR="00DA28D5" w:rsidP="2E8C874F" w:rsidRDefault="00A131AA" w14:paraId="6C7BE37E" w14:textId="48C91214">
            <w:pPr>
              <w:spacing w:before="200"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2E8C874F" w:rsidR="00A131AA">
              <w:rPr>
                <w:b w:val="1"/>
                <w:bCs w:val="1"/>
                <w:sz w:val="18"/>
                <w:szCs w:val="18"/>
              </w:rPr>
              <w:t xml:space="preserve">        Score (max </w:t>
            </w:r>
            <w:r w:rsidRPr="2E8C874F" w:rsidR="702CC3E5">
              <w:rPr>
                <w:b w:val="1"/>
                <w:bCs w:val="1"/>
                <w:sz w:val="18"/>
                <w:szCs w:val="18"/>
              </w:rPr>
              <w:t>2</w:t>
            </w:r>
            <w:r w:rsidRPr="2E8C874F" w:rsidR="00A131AA">
              <w:rPr>
                <w:b w:val="1"/>
                <w:bCs w:val="1"/>
                <w:sz w:val="18"/>
                <w:szCs w:val="18"/>
              </w:rPr>
              <w:t>0 points</w:t>
            </w:r>
            <w:r w:rsidRPr="2E8C874F" w:rsidR="4BCC00D8">
              <w:rPr>
                <w:b w:val="1"/>
                <w:bCs w:val="1"/>
                <w:sz w:val="18"/>
                <w:szCs w:val="18"/>
              </w:rPr>
              <w:t xml:space="preserve"> for project/ </w:t>
            </w:r>
            <w:r w:rsidRPr="2E8C874F" w:rsidR="7BCD9FC3">
              <w:rPr>
                <w:b w:val="1"/>
                <w:bCs w:val="1"/>
                <w:sz w:val="18"/>
                <w:szCs w:val="18"/>
              </w:rPr>
              <w:t>2</w:t>
            </w:r>
            <w:r w:rsidRPr="2E8C874F" w:rsidR="4BCC00D8">
              <w:rPr>
                <w:b w:val="1"/>
                <w:bCs w:val="1"/>
                <w:sz w:val="18"/>
                <w:szCs w:val="18"/>
              </w:rPr>
              <w:t>0 points for ‘release time’</w:t>
            </w:r>
            <w:r w:rsidRPr="2E8C874F" w:rsidR="00A131AA">
              <w:rPr>
                <w:b w:val="1"/>
                <w:bCs w:val="1"/>
                <w:sz w:val="18"/>
                <w:szCs w:val="18"/>
              </w:rPr>
              <w:t>)</w:t>
            </w:r>
          </w:p>
          <w:p w:rsidRPr="00A131AA" w:rsidR="00A131AA" w:rsidP="00A131AA" w:rsidRDefault="00A131AA" w14:paraId="00C63557" w14:textId="533D29DD">
            <w:pPr>
              <w:spacing w:before="200" w:after="0" w:line="240" w:lineRule="auto"/>
              <w:rPr>
                <w:b/>
                <w:sz w:val="2"/>
                <w:szCs w:val="2"/>
              </w:rPr>
            </w:pPr>
          </w:p>
        </w:tc>
      </w:tr>
      <w:tr w:rsidRPr="00D804A6" w:rsidR="00DA28D5" w:rsidTr="2E8C874F" w14:paraId="5B41C767" w14:textId="77777777">
        <w:tc>
          <w:tcPr>
            <w:tcW w:w="103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B1A00" w:rsidR="00DA28D5" w:rsidP="005F098A" w:rsidRDefault="00DA28D5" w14:paraId="3F8350F6" w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>Reviewer Comments (rationale for score):</w:t>
            </w:r>
          </w:p>
          <w:p w:rsidRPr="004B1A00" w:rsidR="00D804A6" w:rsidP="005F098A" w:rsidRDefault="00D804A6" w14:paraId="2BC5B872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bookmarkEnd w:id="0"/>
      <w:tr w:rsidRPr="00D804A6" w:rsidR="00DA28D5" w:rsidTr="2E8C874F" w14:paraId="57A0CFB0" w14:textId="77777777">
        <w:trPr>
          <w:trHeight w:val="90"/>
        </w:trPr>
        <w:tc>
          <w:tcPr>
            <w:tcW w:w="10307" w:type="dxa"/>
            <w:tcBorders>
              <w:left w:val="nil"/>
              <w:right w:val="nil"/>
            </w:tcBorders>
            <w:shd w:val="clear" w:color="auto" w:fill="auto"/>
            <w:tcMar/>
          </w:tcPr>
          <w:p w:rsidR="00DA28D5" w:rsidP="005F098A" w:rsidRDefault="00DA28D5" w14:paraId="0509F716" w14:textId="77777777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Pr="004B1A00" w:rsidR="00DB6CE3" w:rsidP="00366E42" w:rsidRDefault="00DB6CE3" w14:paraId="058B9A08" w14:textId="6A58A795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Pr="00D804A6" w:rsidR="00DA28D5" w:rsidTr="2E8C874F" w14:paraId="4E12CDE7" w14:textId="77777777">
        <w:trPr>
          <w:trHeight w:val="910"/>
        </w:trPr>
        <w:tc>
          <w:tcPr>
            <w:tcW w:w="10307" w:type="dxa"/>
            <w:shd w:val="clear" w:color="auto" w:fill="auto"/>
            <w:tcMar/>
          </w:tcPr>
          <w:p w:rsidRPr="00A131AA" w:rsidR="00A131AA" w:rsidP="00A131AA" w:rsidRDefault="00DA28D5" w14:paraId="31320E6E" w14:textId="77777777">
            <w:pPr>
              <w:spacing w:before="200" w:after="0"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noProof/>
                <w:sz w:val="18"/>
                <w:szCs w:val="18"/>
                <w:highlight w:val="lightGray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FEC4F" wp14:editId="7A395828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24765</wp:posOffset>
                      </wp:positionV>
                      <wp:extent cx="457200" cy="42545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32616" w:rsidR="00DA28D5" w:rsidP="00DA28D5" w:rsidRDefault="00DA28D5" w14:paraId="5D5F8BDF" w14:textId="77777777">
                                  <w:pPr>
                                    <w:spacing w:before="20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FB9C234">
                    <v:shape id="Text Box 2" style="position:absolute;margin-left:450.95pt;margin-top:1.95pt;width:36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" w14:anchorId="089FEC4F">
                      <v:textbox>
                        <w:txbxContent>
                          <w:p w:rsidRPr="00832616" w:rsidR="00DA28D5" w:rsidP="00DA28D5" w:rsidRDefault="00DA28D5" w14:paraId="5DAB6C7B" w14:textId="77777777">
                            <w:pPr>
                              <w:spacing w:before="20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A00" w:rsidR="00FF64EF">
              <w:rPr>
                <w:b/>
                <w:sz w:val="18"/>
                <w:szCs w:val="18"/>
                <w:highlight w:val="lightGray"/>
              </w:rPr>
              <w:t>3</w:t>
            </w:r>
            <w:r w:rsidRPr="004B1A00">
              <w:rPr>
                <w:b/>
                <w:sz w:val="18"/>
                <w:szCs w:val="18"/>
                <w:highlight w:val="lightGray"/>
              </w:rPr>
              <w:t>)</w:t>
            </w:r>
            <w:r w:rsidRPr="004B1A00">
              <w:rPr>
                <w:b/>
                <w:sz w:val="18"/>
                <w:szCs w:val="18"/>
              </w:rPr>
              <w:t xml:space="preserve"> </w:t>
            </w:r>
            <w:r w:rsidRPr="00A131AA" w:rsidR="00A131AA">
              <w:rPr>
                <w:b/>
                <w:caps/>
                <w:sz w:val="18"/>
                <w:szCs w:val="18"/>
              </w:rPr>
              <w:t>Māori health advancement</w:t>
            </w:r>
          </w:p>
          <w:p w:rsidR="00DA28D5" w:rsidP="2E8C874F" w:rsidRDefault="00A131AA" w14:paraId="5DE50D8F" w14:textId="6DF68A40">
            <w:pPr>
              <w:spacing w:before="200"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2E8C874F" w:rsidR="00A131AA">
              <w:rPr>
                <w:b w:val="1"/>
                <w:bCs w:val="1"/>
                <w:sz w:val="18"/>
                <w:szCs w:val="18"/>
              </w:rPr>
              <w:t xml:space="preserve">        Score (max </w:t>
            </w:r>
            <w:r w:rsidRPr="2E8C874F" w:rsidR="2C803626">
              <w:rPr>
                <w:b w:val="1"/>
                <w:bCs w:val="1"/>
                <w:sz w:val="18"/>
                <w:szCs w:val="18"/>
              </w:rPr>
              <w:t>2</w:t>
            </w:r>
            <w:r w:rsidRPr="2E8C874F" w:rsidR="00A131AA">
              <w:rPr>
                <w:b w:val="1"/>
                <w:bCs w:val="1"/>
                <w:sz w:val="18"/>
                <w:szCs w:val="18"/>
              </w:rPr>
              <w:t xml:space="preserve">0 points) </w:t>
            </w:r>
          </w:p>
          <w:p w:rsidRPr="00A131AA" w:rsidR="00A131AA" w:rsidP="00A131AA" w:rsidRDefault="00A131AA" w14:paraId="278FADFF" w14:textId="3CB74529">
            <w:pPr>
              <w:spacing w:before="200" w:after="0" w:line="240" w:lineRule="auto"/>
              <w:rPr>
                <w:b/>
                <w:sz w:val="2"/>
                <w:szCs w:val="2"/>
              </w:rPr>
            </w:pPr>
          </w:p>
        </w:tc>
      </w:tr>
      <w:tr w:rsidRPr="00D804A6" w:rsidR="00DA28D5" w:rsidTr="2E8C874F" w14:paraId="0CCDD05E" w14:textId="77777777">
        <w:tc>
          <w:tcPr>
            <w:tcW w:w="103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B1A00" w:rsidR="00DA28D5" w:rsidP="005F098A" w:rsidRDefault="00DA28D5" w14:paraId="4271EE96" w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>Reviewer Comments (rationale for score):</w:t>
            </w:r>
          </w:p>
          <w:p w:rsidRPr="004B1A00" w:rsidR="00D804A6" w:rsidP="005F098A" w:rsidRDefault="00D804A6" w14:paraId="27DAB7E7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Pr="00D804A6" w:rsidR="00DA28D5" w:rsidTr="2E8C874F" w14:paraId="203F8562" w14:textId="77777777">
        <w:trPr>
          <w:trHeight w:val="139"/>
        </w:trPr>
        <w:tc>
          <w:tcPr>
            <w:tcW w:w="10307" w:type="dxa"/>
            <w:tcBorders>
              <w:left w:val="nil"/>
              <w:right w:val="nil"/>
            </w:tcBorders>
            <w:shd w:val="clear" w:color="auto" w:fill="auto"/>
            <w:tcMar/>
          </w:tcPr>
          <w:p w:rsidRPr="009D00EF" w:rsidR="00DA28D5" w:rsidP="005F098A" w:rsidRDefault="00DA28D5" w14:paraId="4EBF6982" w14:textId="77777777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Pr="00D804A6" w:rsidR="00DA28D5" w:rsidTr="2E8C874F" w14:paraId="68CE348C" w14:textId="77777777">
        <w:trPr>
          <w:trHeight w:val="834"/>
        </w:trPr>
        <w:tc>
          <w:tcPr>
            <w:tcW w:w="10307" w:type="dxa"/>
            <w:shd w:val="clear" w:color="auto" w:fill="auto"/>
            <w:tcMar/>
          </w:tcPr>
          <w:p w:rsidRPr="004B1A00" w:rsidR="004B1A00" w:rsidP="2E8C874F" w:rsidRDefault="00DA28D5" w14:paraId="6097751F" w14:textId="525CE55B">
            <w:pPr>
              <w:pStyle w:val="Normal"/>
              <w:bidi w:val="0"/>
              <w:spacing w:before="0" w:beforeAutospacing="off" w:after="120" w:afterAutospacing="off" w:line="240" w:lineRule="auto"/>
              <w:ind w:left="0"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Pr="004B1A00">
              <w:rPr>
                <w:b/>
                <w:noProof/>
                <w:sz w:val="18"/>
                <w:szCs w:val="18"/>
                <w:highlight w:val="lightGray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7DEFC" wp14:editId="3432251E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31115</wp:posOffset>
                      </wp:positionV>
                      <wp:extent cx="457200" cy="4572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832616" w:rsidR="00DA28D5" w:rsidP="00DA28D5" w:rsidRDefault="00DA28D5" w14:paraId="6BAE0636" w14:textId="77777777">
                                  <w:pPr>
                                    <w:spacing w:before="20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11DFDDC">
                    <v:shape id="Text Box 1" style="position:absolute;margin-left:450pt;margin-top:2.4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" w14:anchorId="04F7DEFC">
                      <v:textbox>
                        <w:txbxContent>
                          <w:p w:rsidRPr="00832616" w:rsidR="00DA28D5" w:rsidP="00DA28D5" w:rsidRDefault="00DA28D5" w14:paraId="02EB378F" w14:textId="77777777">
                            <w:pPr>
                              <w:spacing w:before="20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2E8C874F" w:rsidR="00FF64EF">
              <w:rPr>
                <w:b w:val="1"/>
                <w:bCs w:val="1"/>
                <w:sz w:val="18"/>
                <w:szCs w:val="18"/>
                <w:highlight w:val="lightGray"/>
              </w:rPr>
              <w:t>4</w:t>
            </w:r>
            <w:r w:rsidRPr="2E8C874F" w:rsidR="00DA28D5">
              <w:rPr>
                <w:b w:val="1"/>
                <w:bCs w:val="1"/>
                <w:sz w:val="18"/>
                <w:szCs w:val="18"/>
                <w:highlight w:val="lightGray"/>
              </w:rPr>
              <w:t>)</w:t>
            </w:r>
            <w:r w:rsidRPr="2E8C874F" w:rsidR="00DA28D5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2E8C874F" w:rsidR="57E9D3CE">
              <w:rPr>
                <w:b w:val="1"/>
                <w:bCs w:val="1"/>
                <w:sz w:val="18"/>
                <w:szCs w:val="18"/>
              </w:rPr>
              <w:t xml:space="preserve">PARTNERSHIP BUILDING</w:t>
            </w:r>
            <w:r w:rsidRPr="2E8C874F" w:rsidR="2DFE1BBC">
              <w:rPr>
                <w:b w:val="1"/>
                <w:bCs w:val="1"/>
                <w:sz w:val="18"/>
                <w:szCs w:val="18"/>
              </w:rPr>
              <w:t xml:space="preserve"> POTENTIAL</w:t>
            </w:r>
          </w:p>
          <w:p w:rsidRPr="004B1A00" w:rsidR="00DA28D5" w:rsidP="2E8C874F" w:rsidRDefault="004B1A00" w14:paraId="780166B5" w14:textId="44005318">
            <w:pPr>
              <w:spacing w:line="240" w:lineRule="auto"/>
              <w:rPr>
                <w:b w:val="1"/>
                <w:bCs w:val="1"/>
                <w:sz w:val="18"/>
                <w:szCs w:val="18"/>
              </w:rPr>
            </w:pPr>
            <w:r w:rsidRPr="2E8C874F" w:rsidR="004B1A00">
              <w:rPr>
                <w:b w:val="1"/>
                <w:bCs w:val="1"/>
                <w:sz w:val="18"/>
                <w:szCs w:val="18"/>
              </w:rPr>
              <w:t xml:space="preserve">       </w:t>
            </w:r>
            <w:r w:rsidRPr="2E8C874F" w:rsidR="004B1A00">
              <w:rPr>
                <w:b w:val="1"/>
                <w:bCs w:val="1"/>
                <w:sz w:val="18"/>
                <w:szCs w:val="18"/>
              </w:rPr>
              <w:t xml:space="preserve">Score (max </w:t>
            </w:r>
            <w:r w:rsidRPr="2E8C874F" w:rsidR="6D454CC2">
              <w:rPr>
                <w:b w:val="1"/>
                <w:bCs w:val="1"/>
                <w:sz w:val="18"/>
                <w:szCs w:val="18"/>
              </w:rPr>
              <w:t>2</w:t>
            </w:r>
            <w:r w:rsidRPr="2E8C874F" w:rsidR="004B1A00">
              <w:rPr>
                <w:b w:val="1"/>
                <w:bCs w:val="1"/>
                <w:sz w:val="18"/>
                <w:szCs w:val="18"/>
              </w:rPr>
              <w:t>0 points</w:t>
            </w:r>
            <w:r w:rsidRPr="2E8C874F" w:rsidR="3EB867B3">
              <w:rPr>
                <w:b w:val="1"/>
                <w:bCs w:val="1"/>
                <w:sz w:val="18"/>
                <w:szCs w:val="18"/>
              </w:rPr>
              <w:t xml:space="preserve"> for project / 40 points for ‘release time’</w:t>
            </w:r>
            <w:r w:rsidRPr="2E8C874F" w:rsidR="004B1A00">
              <w:rPr>
                <w:b w:val="1"/>
                <w:bCs w:val="1"/>
                <w:sz w:val="18"/>
                <w:szCs w:val="18"/>
              </w:rPr>
              <w:t>)</w:t>
            </w:r>
          </w:p>
        </w:tc>
      </w:tr>
      <w:tr w:rsidRPr="00D804A6" w:rsidR="00DA28D5" w:rsidTr="2E8C874F" w14:paraId="638C851E" w14:textId="77777777">
        <w:tc>
          <w:tcPr>
            <w:tcW w:w="1030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B1A00" w:rsidR="00DA28D5" w:rsidP="005F098A" w:rsidRDefault="00DA28D5" w14:paraId="49C2D65F" w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</w:rPr>
              <w:t>Reviewer Comments (rationale for score):</w:t>
            </w:r>
          </w:p>
          <w:p w:rsidRPr="004B1A00" w:rsidR="00D804A6" w:rsidP="005F098A" w:rsidRDefault="00D804A6" w14:paraId="52A6C97C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Pr="009D00EF" w:rsidR="008E1148" w:rsidP="005771BD" w:rsidRDefault="008E1148" w14:paraId="20DBBF65" w14:textId="77777777">
      <w:pPr>
        <w:spacing w:after="0" w:line="240" w:lineRule="auto"/>
        <w:rPr>
          <w:b/>
          <w:sz w:val="10"/>
          <w:szCs w:val="10"/>
        </w:rPr>
      </w:pP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3"/>
      </w:tblGrid>
      <w:tr w:rsidRPr="00D804A6" w:rsidR="005771BD" w:rsidTr="2E8C874F" w14:paraId="1022B323" w14:textId="77777777">
        <w:trPr>
          <w:trHeight w:val="1720"/>
        </w:trPr>
        <w:tc>
          <w:tcPr>
            <w:tcW w:w="10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1A00" w:rsidR="005771BD" w:rsidP="00B70931" w:rsidRDefault="006A0E24" w14:paraId="294A43F5" w14:textId="77777777">
            <w:pPr>
              <w:spacing w:line="240" w:lineRule="auto"/>
              <w:rPr>
                <w:b/>
                <w:sz w:val="18"/>
                <w:szCs w:val="18"/>
              </w:rPr>
            </w:pPr>
            <w:r w:rsidRPr="004B1A00">
              <w:rPr>
                <w:b/>
                <w:sz w:val="18"/>
                <w:szCs w:val="18"/>
                <w:highlight w:val="lightGray"/>
              </w:rPr>
              <w:t>TOTA</w:t>
            </w:r>
            <w:r w:rsidRPr="004B1A00" w:rsidR="005771BD">
              <w:rPr>
                <w:b/>
                <w:sz w:val="18"/>
                <w:szCs w:val="18"/>
                <w:highlight w:val="lightGray"/>
              </w:rPr>
              <w:t>L SCOR</w:t>
            </w:r>
            <w:r w:rsidRPr="004B1A00" w:rsidR="00847D84">
              <w:rPr>
                <w:b/>
                <w:sz w:val="18"/>
                <w:szCs w:val="18"/>
                <w:highlight w:val="lightGray"/>
              </w:rPr>
              <w:t xml:space="preserve">E   </w:t>
            </w:r>
            <w:r w:rsidRPr="004B1A00" w:rsidR="00847D84">
              <w:rPr>
                <w:b/>
                <w:sz w:val="18"/>
                <w:szCs w:val="18"/>
              </w:rPr>
              <w:t xml:space="preserve"> </w:t>
            </w:r>
            <w:r w:rsidRPr="004B1A00" w:rsidR="005771BD">
              <w:rPr>
                <w:b/>
                <w:sz w:val="18"/>
                <w:szCs w:val="18"/>
              </w:rPr>
              <w:t xml:space="preserve"> </w:t>
            </w:r>
          </w:p>
          <w:p w:rsidRPr="004B1A00" w:rsidR="005771BD" w:rsidP="2E8C874F" w:rsidRDefault="005771BD" w14:paraId="211DE5AC" w14:textId="0F649ADE">
            <w:pPr>
              <w:spacing w:line="240" w:lineRule="auto"/>
              <w:rPr>
                <w:b w:val="1"/>
                <w:bCs w:val="1"/>
                <w:sz w:val="18"/>
                <w:szCs w:val="18"/>
              </w:rPr>
            </w:pPr>
            <w:r w:rsidRPr="2E8C874F" w:rsidR="005771BD">
              <w:rPr>
                <w:b w:val="1"/>
                <w:bCs w:val="1"/>
                <w:sz w:val="18"/>
                <w:szCs w:val="18"/>
              </w:rPr>
              <w:t>Score (</w:t>
            </w:r>
            <w:r w:rsidRPr="2E8C874F" w:rsidR="7B04EF1C">
              <w:rPr>
                <w:b w:val="1"/>
                <w:bCs w:val="1"/>
                <w:sz w:val="18"/>
                <w:szCs w:val="18"/>
              </w:rPr>
              <w:t xml:space="preserve">max </w:t>
            </w:r>
            <w:r w:rsidRPr="2E8C874F" w:rsidR="00FF64EF">
              <w:rPr>
                <w:b w:val="1"/>
                <w:bCs w:val="1"/>
                <w:sz w:val="18"/>
                <w:szCs w:val="18"/>
              </w:rPr>
              <w:t>10</w:t>
            </w:r>
            <w:r w:rsidRPr="2E8C874F" w:rsidR="005771BD">
              <w:rPr>
                <w:b w:val="1"/>
                <w:bCs w:val="1"/>
                <w:sz w:val="18"/>
                <w:szCs w:val="18"/>
              </w:rPr>
              <w:t>0 points</w:t>
            </w:r>
            <w:r w:rsidRPr="2E8C874F" w:rsidR="7B04EF1C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2E8C874F" w:rsidR="005771BD">
              <w:rPr>
                <w:b w:val="1"/>
                <w:bCs w:val="1"/>
                <w:sz w:val="18"/>
                <w:szCs w:val="18"/>
              </w:rPr>
              <w:t>in total</w:t>
            </w:r>
            <w:r w:rsidRPr="2E8C874F" w:rsidR="3E5765F6">
              <w:rPr>
                <w:b w:val="1"/>
                <w:bCs w:val="1"/>
                <w:sz w:val="18"/>
                <w:szCs w:val="18"/>
              </w:rPr>
              <w:t xml:space="preserve"> for </w:t>
            </w:r>
            <w:r w:rsidRPr="2E8C874F" w:rsidR="0928F48D">
              <w:rPr>
                <w:b w:val="1"/>
                <w:bCs w:val="1"/>
                <w:sz w:val="18"/>
                <w:szCs w:val="18"/>
              </w:rPr>
              <w:t>ALL GRANT APPLICATIONS</w:t>
            </w:r>
            <w:r w:rsidRPr="2E8C874F" w:rsidR="0C970737">
              <w:rPr>
                <w:b w:val="1"/>
                <w:bCs w:val="1"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909"/>
              <w:gridCol w:w="1909"/>
              <w:gridCol w:w="1910"/>
              <w:gridCol w:w="2059"/>
            </w:tblGrid>
            <w:tr w:rsidRPr="004B1A00" w:rsidR="00FF64EF" w:rsidTr="00FF64EF" w14:paraId="3588A3B0" w14:textId="77777777">
              <w:tc>
                <w:tcPr>
                  <w:tcW w:w="1876" w:type="dxa"/>
                  <w:shd w:val="clear" w:color="auto" w:fill="D9D9D9" w:themeFill="background1" w:themeFillShade="D9"/>
                </w:tcPr>
                <w:p w:rsidRPr="004B1A00" w:rsidR="00FF64EF" w:rsidP="00B70931" w:rsidRDefault="00FF64EF" w14:paraId="6E94E9F5" w14:textId="068E1FA2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1A00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  <w:vAlign w:val="center"/>
                </w:tcPr>
                <w:p w:rsidRPr="004B1A00" w:rsidR="00FF64EF" w:rsidP="00B70931" w:rsidRDefault="00FF64EF" w14:paraId="1300BEE5" w14:textId="2A8A7541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1A00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  <w:vAlign w:val="center"/>
                </w:tcPr>
                <w:p w:rsidRPr="004B1A00" w:rsidR="00FF64EF" w:rsidP="00B70931" w:rsidRDefault="00FF64EF" w14:paraId="1EA80EA4" w14:textId="3597BA0A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1A00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0" w:type="dxa"/>
                  <w:shd w:val="clear" w:color="auto" w:fill="D9D9D9" w:themeFill="background1" w:themeFillShade="D9"/>
                  <w:vAlign w:val="center"/>
                </w:tcPr>
                <w:p w:rsidRPr="004B1A00" w:rsidR="00FF64EF" w:rsidP="00B70931" w:rsidRDefault="00FF64EF" w14:paraId="30466CF1" w14:textId="6DDEDF8F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1A00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9" w:type="dxa"/>
                  <w:shd w:val="clear" w:color="auto" w:fill="D9D9D9" w:themeFill="background1" w:themeFillShade="D9"/>
                  <w:vAlign w:val="center"/>
                </w:tcPr>
                <w:p w:rsidRPr="004B1A00" w:rsidR="00FF64EF" w:rsidP="00B70931" w:rsidRDefault="00FF64EF" w14:paraId="18CE1858" w14:textId="77777777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B1A00">
                    <w:rPr>
                      <w:b/>
                      <w:sz w:val="18"/>
                      <w:szCs w:val="18"/>
                    </w:rPr>
                    <w:t>TOTAL SCORE</w:t>
                  </w:r>
                </w:p>
              </w:tc>
            </w:tr>
            <w:tr w:rsidRPr="004B1A00" w:rsidR="00FF64EF" w:rsidTr="00FF64EF" w14:paraId="74685553" w14:textId="77777777">
              <w:trPr>
                <w:trHeight w:val="315"/>
              </w:trPr>
              <w:tc>
                <w:tcPr>
                  <w:tcW w:w="1876" w:type="dxa"/>
                </w:tcPr>
                <w:p w:rsidRPr="004B1A00" w:rsidR="00FF64EF" w:rsidP="00B70931" w:rsidRDefault="00FF64EF" w14:paraId="74C00BB5" w14:textId="77777777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Pr="004B1A00" w:rsidR="00FF64EF" w:rsidP="00B70931" w:rsidRDefault="00FF64EF" w14:paraId="55FC67DC" w14:textId="61E04B92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Pr="004B1A00" w:rsidR="00FF64EF" w:rsidP="00B70931" w:rsidRDefault="00FF64EF" w14:paraId="4F29435B" w14:textId="77777777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Pr="004B1A00" w:rsidR="00FF64EF" w:rsidP="00B70931" w:rsidRDefault="00FF64EF" w14:paraId="7D09CB21" w14:textId="77777777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</w:tcPr>
                <w:p w:rsidRPr="004B1A00" w:rsidR="00FF64EF" w:rsidP="00B70931" w:rsidRDefault="00FF64EF" w14:paraId="7BC29F5B" w14:textId="77777777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Pr="004B1A00" w:rsidR="009D00EF" w:rsidP="00B70931" w:rsidRDefault="009D00EF" w14:paraId="619E4750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Pr="00D804A6" w:rsidR="005771BD" w:rsidP="00DA28D5" w:rsidRDefault="005771BD" w14:paraId="1E3F0ED9" w14:textId="77777777"/>
    <w:sectPr w:rsidRPr="00D804A6" w:rsidR="005771BD" w:rsidSect="00A131AA">
      <w:headerReference w:type="default" r:id="rId8"/>
      <w:footerReference w:type="default" r:id="rId9"/>
      <w:headerReference w:type="first" r:id="rId10"/>
      <w:footerReference w:type="first" r:id="rId11"/>
      <w:pgSz w:w="11907" w:h="16840" w:orient="portrait" w:code="9"/>
      <w:pgMar w:top="1985" w:right="851" w:bottom="851" w:left="136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352" w:rsidRDefault="005F1352" w14:paraId="180DD141" w14:textId="77777777">
      <w:r>
        <w:separator/>
      </w:r>
    </w:p>
  </w:endnote>
  <w:endnote w:type="continuationSeparator" w:id="0">
    <w:p w:rsidR="005F1352" w:rsidRDefault="005F1352" w14:paraId="4D233E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7465F" w:rsidR="00D80801" w:rsidP="00D80801" w:rsidRDefault="00D80801" w14:paraId="6481C4E0" w14:textId="77777777">
    <w:pPr>
      <w:pStyle w:val="Footer"/>
      <w:rPr>
        <w:color w:val="A5A6A5"/>
        <w:sz w:val="16"/>
        <w:szCs w:val="16"/>
      </w:rPr>
    </w:pPr>
  </w:p>
  <w:p w:rsidRPr="00D80801" w:rsidR="00D80801" w:rsidP="00D80801" w:rsidRDefault="00D80801" w14:paraId="616AA4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7465F" w:rsidR="00992245" w:rsidRDefault="00992245" w14:paraId="720D094D" w14:textId="77777777">
    <w:pPr>
      <w:pStyle w:val="Footer"/>
      <w:rPr>
        <w:color w:val="A5A6A5"/>
        <w:sz w:val="16"/>
        <w:szCs w:val="16"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5"/>
      <w:gridCol w:w="2805"/>
      <w:gridCol w:w="3861"/>
    </w:tblGrid>
    <w:tr w:rsidRPr="00F7465F" w:rsidR="00992245" w:rsidTr="00D80801" w14:paraId="0AF552D0" w14:textId="77777777">
      <w:tc>
        <w:tcPr>
          <w:tcW w:w="3115" w:type="dxa"/>
          <w:shd w:val="clear" w:color="auto" w:fill="auto"/>
        </w:tcPr>
        <w:p w:rsidRPr="00F7465F" w:rsidR="00992245" w:rsidP="00F7465F" w:rsidRDefault="00992245" w14:paraId="792ABE2A" w14:textId="77777777">
          <w:pPr>
            <w:pStyle w:val="Footer"/>
            <w:rPr>
              <w:b/>
              <w:color w:val="A5A6A5"/>
              <w:sz w:val="16"/>
              <w:szCs w:val="16"/>
            </w:rPr>
          </w:pPr>
          <w:r w:rsidRPr="00F7465F">
            <w:rPr>
              <w:b/>
              <w:color w:val="A5A6A5"/>
              <w:sz w:val="16"/>
              <w:szCs w:val="16"/>
            </w:rPr>
            <w:t>Supporting the Auckland</w:t>
          </w:r>
          <w:r>
            <w:rPr>
              <w:b/>
              <w:color w:val="A5A6A5"/>
              <w:sz w:val="16"/>
              <w:szCs w:val="16"/>
            </w:rPr>
            <w:br/>
          </w:r>
          <w:r w:rsidRPr="00F7465F">
            <w:rPr>
              <w:b/>
              <w:color w:val="A5A6A5"/>
              <w:sz w:val="16"/>
              <w:szCs w:val="16"/>
            </w:rPr>
            <w:t>Integrated Cancer Centre</w:t>
          </w:r>
        </w:p>
        <w:p w:rsidRPr="00F7465F" w:rsidR="00992245" w:rsidRDefault="00992245" w14:paraId="77CE4060" w14:textId="77777777">
          <w:pPr>
            <w:pStyle w:val="Footer"/>
            <w:rPr>
              <w:color w:val="A5A6A5"/>
              <w:sz w:val="16"/>
              <w:szCs w:val="16"/>
            </w:rPr>
          </w:pPr>
        </w:p>
      </w:tc>
      <w:tc>
        <w:tcPr>
          <w:tcW w:w="2805" w:type="dxa"/>
          <w:shd w:val="clear" w:color="auto" w:fill="auto"/>
        </w:tcPr>
        <w:p w:rsidR="00992245" w:rsidRDefault="00992245" w14:paraId="3E888B1A" w14:textId="77777777">
          <w:pPr>
            <w:pStyle w:val="Footer"/>
            <w:rPr>
              <w:color w:val="A5A6A5"/>
              <w:sz w:val="16"/>
              <w:szCs w:val="16"/>
            </w:rPr>
          </w:pPr>
        </w:p>
        <w:p w:rsidRPr="00F7465F" w:rsidR="00992245" w:rsidP="00F7465F" w:rsidRDefault="00992245" w14:paraId="174D3166" w14:textId="77777777"/>
        <w:p w:rsidR="00992245" w:rsidP="00F7465F" w:rsidRDefault="00992245" w14:paraId="076CDE70" w14:textId="77777777"/>
        <w:p w:rsidRPr="00F7465F" w:rsidR="00992245" w:rsidP="00F7465F" w:rsidRDefault="00992245" w14:paraId="769E33FE" w14:textId="77777777">
          <w:pPr>
            <w:jc w:val="right"/>
          </w:pPr>
        </w:p>
      </w:tc>
      <w:tc>
        <w:tcPr>
          <w:tcW w:w="3861" w:type="dxa"/>
          <w:shd w:val="clear" w:color="auto" w:fill="auto"/>
        </w:tcPr>
        <w:p w:rsidRPr="00F7465F" w:rsidR="00992245" w:rsidRDefault="00992245" w14:paraId="2E3D9827" w14:textId="77777777">
          <w:pPr>
            <w:pStyle w:val="Footer"/>
            <w:rPr>
              <w:b/>
              <w:color w:val="A5A6A5"/>
              <w:sz w:val="16"/>
              <w:szCs w:val="16"/>
            </w:rPr>
          </w:pPr>
          <w:r w:rsidRPr="00F7465F">
            <w:rPr>
              <w:b/>
              <w:color w:val="A5A6A5"/>
              <w:sz w:val="16"/>
              <w:szCs w:val="16"/>
            </w:rPr>
            <w:t>Auckland Academic Health Alliance</w:t>
          </w:r>
        </w:p>
        <w:p w:rsidR="00992245" w:rsidP="00D80801" w:rsidRDefault="00992245" w14:paraId="0C02D3D5" w14:textId="77777777">
          <w:pPr>
            <w:pStyle w:val="Footer"/>
            <w:rPr>
              <w:color w:val="A5A6A5"/>
              <w:sz w:val="16"/>
              <w:szCs w:val="16"/>
            </w:rPr>
          </w:pPr>
          <w:r>
            <w:rPr>
              <w:color w:val="A5A6A5"/>
              <w:sz w:val="16"/>
              <w:szCs w:val="16"/>
            </w:rPr>
            <w:t>Megan Putterill</w:t>
          </w:r>
          <w:r>
            <w:rPr>
              <w:color w:val="A5A6A5"/>
              <w:sz w:val="16"/>
              <w:szCs w:val="16"/>
            </w:rPr>
            <w:br/>
          </w:r>
          <w:r>
            <w:rPr>
              <w:color w:val="A5A6A5"/>
              <w:sz w:val="16"/>
              <w:szCs w:val="16"/>
            </w:rPr>
            <w:t xml:space="preserve">Phone: +64 9 373 7522 </w:t>
          </w:r>
          <w:proofErr w:type="spellStart"/>
          <w:r>
            <w:rPr>
              <w:color w:val="A5A6A5"/>
              <w:sz w:val="16"/>
              <w:szCs w:val="16"/>
            </w:rPr>
            <w:t>ext</w:t>
          </w:r>
          <w:proofErr w:type="spellEnd"/>
          <w:r>
            <w:rPr>
              <w:color w:val="A5A6A5"/>
              <w:sz w:val="16"/>
              <w:szCs w:val="16"/>
            </w:rPr>
            <w:t xml:space="preserve"> 86985</w:t>
          </w:r>
          <w:r>
            <w:rPr>
              <w:color w:val="A5A6A5"/>
              <w:sz w:val="16"/>
              <w:szCs w:val="16"/>
            </w:rPr>
            <w:br/>
          </w:r>
          <w:r>
            <w:rPr>
              <w:color w:val="A5A6A5"/>
              <w:sz w:val="16"/>
              <w:szCs w:val="16"/>
            </w:rPr>
            <w:t xml:space="preserve">email: </w:t>
          </w:r>
          <w:hyperlink w:history="1" r:id="rId1">
            <w:r w:rsidRPr="00300A95">
              <w:rPr>
                <w:rStyle w:val="Hyperlink"/>
                <w:sz w:val="16"/>
                <w:szCs w:val="16"/>
              </w:rPr>
              <w:t>m.putterill@auckland.ac.nz</w:t>
            </w:r>
          </w:hyperlink>
          <w:r>
            <w:rPr>
              <w:color w:val="A5A6A5"/>
              <w:sz w:val="16"/>
              <w:szCs w:val="16"/>
            </w:rPr>
            <w:br/>
          </w:r>
          <w:r>
            <w:rPr>
              <w:color w:val="A5A6A5"/>
              <w:sz w:val="16"/>
              <w:szCs w:val="16"/>
            </w:rPr>
            <w:t>Post: Private Bag, 92019 AMC,</w:t>
          </w:r>
          <w:r w:rsidR="00D80801">
            <w:rPr>
              <w:color w:val="A5A6A5"/>
              <w:sz w:val="16"/>
              <w:szCs w:val="16"/>
            </w:rPr>
            <w:br/>
          </w:r>
          <w:r>
            <w:rPr>
              <w:color w:val="A5A6A5"/>
              <w:sz w:val="16"/>
              <w:szCs w:val="16"/>
            </w:rPr>
            <w:t>Auckland 1142, New Zealand</w:t>
          </w:r>
          <w:r>
            <w:rPr>
              <w:color w:val="A5A6A5"/>
              <w:sz w:val="16"/>
              <w:szCs w:val="16"/>
            </w:rPr>
            <w:br/>
          </w:r>
        </w:p>
        <w:p w:rsidRPr="00F7465F" w:rsidR="00F61C6C" w:rsidP="00D80801" w:rsidRDefault="00F61C6C" w14:paraId="638546AD" w14:textId="77777777">
          <w:pPr>
            <w:pStyle w:val="Footer"/>
            <w:rPr>
              <w:color w:val="A5A6A5"/>
              <w:sz w:val="16"/>
              <w:szCs w:val="16"/>
            </w:rPr>
          </w:pPr>
        </w:p>
      </w:tc>
    </w:tr>
  </w:tbl>
  <w:p w:rsidRPr="00F7465F" w:rsidR="00992245" w:rsidRDefault="00992245" w14:paraId="0076A1A0" w14:textId="77777777">
    <w:pPr>
      <w:pStyle w:val="Footer"/>
      <w:rPr>
        <w:color w:val="A5A6A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352" w:rsidRDefault="005F1352" w14:paraId="53026070" w14:textId="77777777">
      <w:r>
        <w:separator/>
      </w:r>
    </w:p>
  </w:footnote>
  <w:footnote w:type="continuationSeparator" w:id="0">
    <w:p w:rsidR="005F1352" w:rsidRDefault="005F1352" w14:paraId="68BCA6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01E9A" w:rsidR="00992245" w:rsidP="009A29FE" w:rsidRDefault="00A35908" w14:paraId="38F0903A" w14:textId="77777777">
    <w:pPr>
      <w:ind w:right="5613"/>
    </w:pPr>
    <w:r>
      <w:rPr>
        <w:noProof/>
        <w:lang w:eastAsia="en-NZ"/>
      </w:rPr>
      <w:drawing>
        <wp:inline distT="0" distB="0" distL="0" distR="0" wp14:anchorId="11496030" wp14:editId="3D6900F8">
          <wp:extent cx="4186857" cy="612000"/>
          <wp:effectExtent l="0" t="0" r="4445" b="0"/>
          <wp:docPr id="4" name="Picture 4" descr="C:\Users\tkal360\AppData\Local\Microsoft\Windows\Temporary Internet Files\Content.Outlook\OYYEOYDD\MHS-HC-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kal360\AppData\Local\Microsoft\Windows\Temporary Internet Files\Content.Outlook\OYYEOYDD\MHS-HC-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85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6058196"/>
        <w:docPartObj>
          <w:docPartGallery w:val="Watermarks"/>
          <w:docPartUnique/>
        </w:docPartObj>
      </w:sdtPr>
      <w:sdtEndPr/>
      <w:sdtContent>
        <w:r w:rsidR="005F1352">
          <w:rPr>
            <w:noProof/>
            <w:lang w:val="en-US" w:eastAsia="zh-TW"/>
          </w:rPr>
          <w:pict w14:anchorId="46B4F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p w:rsidR="00992245" w:rsidP="009A29FE" w:rsidRDefault="00752FDD" w14:paraId="240799C0" w14:textId="77777777">
    <w:pPr>
      <w:pStyle w:val="HeaderBody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27161DBD" wp14:editId="167F99B4">
          <wp:simplePos x="0" y="0"/>
          <wp:positionH relativeFrom="page">
            <wp:posOffset>851535</wp:posOffset>
          </wp:positionH>
          <wp:positionV relativeFrom="page">
            <wp:posOffset>802640</wp:posOffset>
          </wp:positionV>
          <wp:extent cx="5796915" cy="10521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HA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915" cy="1052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245" w:rsidP="009A29FE" w:rsidRDefault="00992245" w14:paraId="52A21F15" w14:textId="77777777">
    <w:pPr>
      <w:pStyle w:val="HeaderBody"/>
    </w:pPr>
  </w:p>
  <w:p w:rsidR="00992245" w:rsidP="009A29FE" w:rsidRDefault="00992245" w14:paraId="308F5BA5" w14:textId="77777777">
    <w:pPr>
      <w:pStyle w:val="HeaderBody"/>
    </w:pPr>
  </w:p>
  <w:p w:rsidR="00992245" w:rsidP="009A29FE" w:rsidRDefault="00992245" w14:paraId="06BB9BD1" w14:textId="77777777">
    <w:pPr>
      <w:pStyle w:val="HeaderBody"/>
    </w:pPr>
  </w:p>
  <w:p w:rsidR="00992245" w:rsidP="009A29FE" w:rsidRDefault="00992245" w14:paraId="6655505A" w14:textId="77777777">
    <w:pPr>
      <w:pStyle w:val="HeaderBody"/>
    </w:pPr>
  </w:p>
  <w:p w:rsidR="00992245" w:rsidP="00F76759" w:rsidRDefault="00992245" w14:paraId="71F88C12" w14:textId="77777777">
    <w:pPr>
      <w:pStyle w:val="HeaderBody"/>
    </w:pPr>
  </w:p>
  <w:p w:rsidR="00992245" w:rsidP="001F684C" w:rsidRDefault="00992245" w14:paraId="672286A6" w14:textId="77777777">
    <w:pPr>
      <w:pStyle w:val="ContactDetails"/>
    </w:pPr>
  </w:p>
  <w:p w:rsidRPr="001F684C" w:rsidR="00992245" w:rsidP="001F684C" w:rsidRDefault="00992245" w14:paraId="32946EBD" w14:textId="77777777">
    <w:pPr>
      <w:pStyle w:val="Contact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10BE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54A81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8E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146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DEC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B00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C7602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C9E4C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FEB4E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E322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366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" w:dllVersion="2" w:checkStyle="1" w:appName="MSWord"/>
  <w:attachedTemplate r:id="rId1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9E"/>
    <w:rsid w:val="00004E79"/>
    <w:rsid w:val="0002391D"/>
    <w:rsid w:val="00037718"/>
    <w:rsid w:val="00066A76"/>
    <w:rsid w:val="0006791E"/>
    <w:rsid w:val="000A211A"/>
    <w:rsid w:val="000C3015"/>
    <w:rsid w:val="000D715D"/>
    <w:rsid w:val="00103F21"/>
    <w:rsid w:val="0012606E"/>
    <w:rsid w:val="00196D97"/>
    <w:rsid w:val="001E5CDA"/>
    <w:rsid w:val="001F684C"/>
    <w:rsid w:val="00230BB5"/>
    <w:rsid w:val="002C2A14"/>
    <w:rsid w:val="002D1081"/>
    <w:rsid w:val="002D5435"/>
    <w:rsid w:val="002E6A9E"/>
    <w:rsid w:val="002F3062"/>
    <w:rsid w:val="00366E42"/>
    <w:rsid w:val="003D7B8F"/>
    <w:rsid w:val="003F0149"/>
    <w:rsid w:val="004305A5"/>
    <w:rsid w:val="004B1A00"/>
    <w:rsid w:val="004C3006"/>
    <w:rsid w:val="005771BD"/>
    <w:rsid w:val="005A37DA"/>
    <w:rsid w:val="005F1352"/>
    <w:rsid w:val="006403C8"/>
    <w:rsid w:val="006A0E24"/>
    <w:rsid w:val="006C0F23"/>
    <w:rsid w:val="006D71BF"/>
    <w:rsid w:val="006E78FD"/>
    <w:rsid w:val="007058E3"/>
    <w:rsid w:val="00752FDD"/>
    <w:rsid w:val="008212C6"/>
    <w:rsid w:val="00847D84"/>
    <w:rsid w:val="00851538"/>
    <w:rsid w:val="0089352C"/>
    <w:rsid w:val="008A336A"/>
    <w:rsid w:val="008B43D2"/>
    <w:rsid w:val="008D4BD7"/>
    <w:rsid w:val="008E1148"/>
    <w:rsid w:val="00986B69"/>
    <w:rsid w:val="00992245"/>
    <w:rsid w:val="009A29FE"/>
    <w:rsid w:val="009D00EF"/>
    <w:rsid w:val="00A131AA"/>
    <w:rsid w:val="00A16BD1"/>
    <w:rsid w:val="00A35908"/>
    <w:rsid w:val="00A43D0E"/>
    <w:rsid w:val="00A96351"/>
    <w:rsid w:val="00AA4B47"/>
    <w:rsid w:val="00B15183"/>
    <w:rsid w:val="00B46FF0"/>
    <w:rsid w:val="00B86C84"/>
    <w:rsid w:val="00BA337D"/>
    <w:rsid w:val="00BA4C80"/>
    <w:rsid w:val="00BE785D"/>
    <w:rsid w:val="00C01E9A"/>
    <w:rsid w:val="00C02F45"/>
    <w:rsid w:val="00C0329D"/>
    <w:rsid w:val="00C457DF"/>
    <w:rsid w:val="00C97E93"/>
    <w:rsid w:val="00CD5FA5"/>
    <w:rsid w:val="00D10703"/>
    <w:rsid w:val="00D25F1D"/>
    <w:rsid w:val="00D62030"/>
    <w:rsid w:val="00D804A6"/>
    <w:rsid w:val="00D80801"/>
    <w:rsid w:val="00DA28D5"/>
    <w:rsid w:val="00DB6CE3"/>
    <w:rsid w:val="00DB6D1E"/>
    <w:rsid w:val="00DD487E"/>
    <w:rsid w:val="00DE23A7"/>
    <w:rsid w:val="00DF01E4"/>
    <w:rsid w:val="00E37DD7"/>
    <w:rsid w:val="00EF37FC"/>
    <w:rsid w:val="00F61C6C"/>
    <w:rsid w:val="00F7465F"/>
    <w:rsid w:val="00F76759"/>
    <w:rsid w:val="00F83A1F"/>
    <w:rsid w:val="00FA4B6A"/>
    <w:rsid w:val="00FE6A42"/>
    <w:rsid w:val="00FF4581"/>
    <w:rsid w:val="00FF64EF"/>
    <w:rsid w:val="01A9DF84"/>
    <w:rsid w:val="08C852F8"/>
    <w:rsid w:val="0928F48D"/>
    <w:rsid w:val="0A8101C5"/>
    <w:rsid w:val="0C970737"/>
    <w:rsid w:val="0F21BE82"/>
    <w:rsid w:val="108F56DE"/>
    <w:rsid w:val="13C6F7A0"/>
    <w:rsid w:val="1D26B8E3"/>
    <w:rsid w:val="2518A26B"/>
    <w:rsid w:val="2C803626"/>
    <w:rsid w:val="2DFE1BBC"/>
    <w:rsid w:val="2E8C874F"/>
    <w:rsid w:val="3851D14F"/>
    <w:rsid w:val="3CE0D935"/>
    <w:rsid w:val="3E5765F6"/>
    <w:rsid w:val="3E64E2FA"/>
    <w:rsid w:val="3EB867B3"/>
    <w:rsid w:val="3FB04311"/>
    <w:rsid w:val="4BCC00D8"/>
    <w:rsid w:val="4CB21BF5"/>
    <w:rsid w:val="4FE292B5"/>
    <w:rsid w:val="57E9D3CE"/>
    <w:rsid w:val="5AF7DEAB"/>
    <w:rsid w:val="5BFEE046"/>
    <w:rsid w:val="5DD02377"/>
    <w:rsid w:val="62EC766E"/>
    <w:rsid w:val="6858C6C2"/>
    <w:rsid w:val="6C95D80A"/>
    <w:rsid w:val="6D454CC2"/>
    <w:rsid w:val="6E05CCAF"/>
    <w:rsid w:val="702CC3E5"/>
    <w:rsid w:val="70CA18CD"/>
    <w:rsid w:val="73BDC1EB"/>
    <w:rsid w:val="74A6BED8"/>
    <w:rsid w:val="7B04EF1C"/>
    <w:rsid w:val="7BCD9FC3"/>
    <w:rsid w:val="7D5D4CE4"/>
    <w:rsid w:val="7E6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17394"/>
  <w15:docId w15:val="{05D1C6B0-949B-4ED5-B4A8-8242C969B7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B6CE3"/>
    <w:pPr>
      <w:spacing w:after="120" w:line="280" w:lineRule="atLeast"/>
    </w:pPr>
    <w:rPr>
      <w:rFonts w:ascii="Verdana" w:hAnsi="Verdana"/>
      <w:lang w:val="en-AU" w:eastAsia="en-US"/>
    </w:rPr>
  </w:style>
  <w:style w:type="paragraph" w:styleId="Heading1">
    <w:name w:val="heading 1"/>
    <w:basedOn w:val="Normal"/>
    <w:next w:val="Normal"/>
    <w:qFormat/>
    <w:rsid w:val="000A211A"/>
    <w:pPr>
      <w:spacing w:before="24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0A211A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00467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211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46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71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6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71BF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71BF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D71BF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D71BF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71BF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718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71BF"/>
    <w:rPr>
      <w:rFonts w:ascii="Verdana" w:hAnsi="Verdana"/>
      <w:dstrike w:val="0"/>
      <w:color w:val="000000"/>
      <w:u w:val="none"/>
      <w:vertAlign w:val="baseline"/>
    </w:rPr>
  </w:style>
  <w:style w:type="paragraph" w:styleId="PlainText">
    <w:name w:val="Plain Text"/>
    <w:basedOn w:val="Normal"/>
    <w:rsid w:val="006D71BF"/>
    <w:pPr>
      <w:spacing w:line="240" w:lineRule="auto"/>
    </w:pPr>
    <w:rPr>
      <w:szCs w:val="24"/>
    </w:rPr>
  </w:style>
  <w:style w:type="paragraph" w:styleId="Subhead" w:customStyle="1">
    <w:name w:val="Subhead"/>
    <w:basedOn w:val="Normal"/>
    <w:rsid w:val="006D71BF"/>
    <w:pPr>
      <w:widowControl w:val="0"/>
      <w:tabs>
        <w:tab w:val="left" w:pos="283"/>
        <w:tab w:val="right" w:pos="2891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color w:val="000000"/>
      <w:sz w:val="17"/>
      <w:szCs w:val="17"/>
      <w:lang w:val="en-GB"/>
    </w:rPr>
  </w:style>
  <w:style w:type="paragraph" w:styleId="BalloonText">
    <w:name w:val="Balloon Text"/>
    <w:basedOn w:val="Normal"/>
    <w:link w:val="BalloonTextChar"/>
    <w:rsid w:val="000A211A"/>
    <w:pPr>
      <w:spacing w:line="240" w:lineRule="auto"/>
    </w:pPr>
    <w:rPr>
      <w:rFonts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0A211A"/>
    <w:rPr>
      <w:rFonts w:ascii="Verdana" w:hAnsi="Verdana" w:cs="Lucida Grande"/>
      <w:sz w:val="18"/>
      <w:szCs w:val="18"/>
      <w:lang w:val="en-AU" w:eastAsia="en-US"/>
    </w:rPr>
  </w:style>
  <w:style w:type="paragraph" w:styleId="ContactDetails" w:customStyle="1">
    <w:name w:val="Contact Details"/>
    <w:autoRedefine/>
    <w:qFormat/>
    <w:rsid w:val="001F684C"/>
    <w:pPr>
      <w:spacing w:line="240" w:lineRule="exact"/>
    </w:pPr>
    <w:rPr>
      <w:rFonts w:ascii="Verdana" w:hAnsi="Verdana"/>
      <w:sz w:val="16"/>
      <w:szCs w:val="24"/>
      <w:lang w:val="en-AU" w:eastAsia="en-US"/>
    </w:rPr>
  </w:style>
  <w:style w:type="character" w:styleId="Emphasis">
    <w:name w:val="Emphasis"/>
    <w:basedOn w:val="DefaultParagraphFont"/>
    <w:qFormat/>
    <w:rsid w:val="000A211A"/>
    <w:rPr>
      <w:rFonts w:ascii="Verdana" w:hAnsi="Verdana"/>
      <w:b w:val="0"/>
      <w:i/>
      <w:iCs/>
    </w:rPr>
  </w:style>
  <w:style w:type="paragraph" w:styleId="CommentText">
    <w:name w:val="annotation text"/>
    <w:basedOn w:val="Normal"/>
    <w:link w:val="CommentTextChar"/>
    <w:rsid w:val="00C97E93"/>
    <w:pPr>
      <w:spacing w:line="240" w:lineRule="auto"/>
    </w:pPr>
    <w:rPr>
      <w:szCs w:val="24"/>
    </w:rPr>
  </w:style>
  <w:style w:type="character" w:styleId="CommentTextChar" w:customStyle="1">
    <w:name w:val="Comment Text Char"/>
    <w:basedOn w:val="DefaultParagraphFont"/>
    <w:link w:val="CommentText"/>
    <w:rsid w:val="00C97E93"/>
    <w:rPr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rsid w:val="00FF4581"/>
  </w:style>
  <w:style w:type="character" w:styleId="BodyTextChar" w:customStyle="1">
    <w:name w:val="Body Text Char"/>
    <w:basedOn w:val="DefaultParagraphFont"/>
    <w:link w:val="BodyText"/>
    <w:rsid w:val="00FF4581"/>
    <w:rPr>
      <w:rFonts w:ascii="Verdana" w:hAnsi="Verdana"/>
      <w:lang w:val="en-AU" w:eastAsia="en-US"/>
    </w:rPr>
  </w:style>
  <w:style w:type="paragraph" w:styleId="BodyTextFirstIndent">
    <w:name w:val="Body Text First Indent"/>
    <w:basedOn w:val="BodyText"/>
    <w:link w:val="BodyTextFirstIndentChar"/>
    <w:rsid w:val="00C97E9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C97E93"/>
    <w:rPr>
      <w:rFonts w:ascii="Verdana" w:hAnsi="Verdana"/>
      <w:lang w:val="en-AU" w:eastAsia="en-US"/>
    </w:rPr>
  </w:style>
  <w:style w:type="paragraph" w:styleId="BodyTextIndent">
    <w:name w:val="Body Text Indent"/>
    <w:basedOn w:val="Normal"/>
    <w:link w:val="BodyTextIndentChar"/>
    <w:rsid w:val="00C97E93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C97E93"/>
    <w:rPr>
      <w:sz w:val="24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rsid w:val="00C97E93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C97E93"/>
    <w:rPr>
      <w:sz w:val="24"/>
      <w:lang w:val="en-AU" w:eastAsia="en-US"/>
    </w:rPr>
  </w:style>
  <w:style w:type="paragraph" w:styleId="Department" w:customStyle="1">
    <w:name w:val="Department"/>
    <w:qFormat/>
    <w:rsid w:val="0002391D"/>
    <w:pPr>
      <w:spacing w:after="40"/>
    </w:pPr>
    <w:rPr>
      <w:rFonts w:ascii="Verdana" w:hAnsi="Verdana"/>
      <w:b/>
      <w:color w:val="008887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D71BF"/>
    <w:pPr>
      <w:spacing w:before="100" w:beforeAutospacing="1" w:after="100" w:afterAutospacing="1" w:line="240" w:lineRule="auto"/>
    </w:pPr>
    <w:rPr>
      <w:lang w:val="en-GB"/>
    </w:rPr>
  </w:style>
  <w:style w:type="paragraph" w:styleId="Position" w:customStyle="1">
    <w:name w:val="Position"/>
    <w:qFormat/>
    <w:rsid w:val="0002391D"/>
    <w:pPr>
      <w:spacing w:after="40" w:line="360" w:lineRule="auto"/>
    </w:pPr>
    <w:rPr>
      <w:rFonts w:ascii="Verdana" w:hAnsi="Verdana"/>
      <w:sz w:val="16"/>
      <w:szCs w:val="24"/>
      <w:lang w:val="en-AU" w:eastAsia="en-US"/>
    </w:rPr>
  </w:style>
  <w:style w:type="paragraph" w:styleId="HeaderBody" w:customStyle="1">
    <w:name w:val="Header Body"/>
    <w:basedOn w:val="BodyText"/>
    <w:qFormat/>
    <w:rsid w:val="00FE6A42"/>
    <w:pPr>
      <w:spacing w:after="0" w:line="280" w:lineRule="exact"/>
    </w:pPr>
  </w:style>
  <w:style w:type="character" w:styleId="HeaderChar" w:customStyle="1">
    <w:name w:val="Header Char"/>
    <w:basedOn w:val="DefaultParagraphFont"/>
    <w:link w:val="Header"/>
    <w:rsid w:val="00037718"/>
    <w:rPr>
      <w:sz w:val="24"/>
      <w:lang w:val="en-AU" w:eastAsia="en-US"/>
    </w:rPr>
  </w:style>
  <w:style w:type="paragraph" w:styleId="BlockText">
    <w:name w:val="Block Text"/>
    <w:basedOn w:val="Normal"/>
    <w:rsid w:val="000A211A"/>
    <w:pPr>
      <w:framePr w:vSpace="181" w:hSpace="454" w:wrap="around" w:hAnchor="text" w:vAnchor="text" w:y="1"/>
      <w:pBdr>
        <w:top w:val="single" w:color="auto" w:sz="2" w:space="10" w:shadow="1"/>
        <w:left w:val="single" w:color="auto" w:sz="2" w:space="10" w:shadow="1"/>
        <w:bottom w:val="single" w:color="auto" w:sz="2" w:space="10" w:shadow="1"/>
        <w:right w:val="single" w:color="auto" w:sz="2" w:space="10" w:shadow="1"/>
      </w:pBdr>
      <w:ind w:left="1152" w:right="1152"/>
    </w:pPr>
    <w:rPr>
      <w:rFonts w:eastAsiaTheme="minorEastAsia" w:cstheme="minorBidi"/>
      <w:i/>
      <w:iCs/>
      <w:color w:val="000000" w:themeColor="text1"/>
      <w:szCs w:val="24"/>
    </w:rPr>
  </w:style>
  <w:style w:type="paragraph" w:styleId="BodyText2">
    <w:name w:val="Body Text 2"/>
    <w:basedOn w:val="Normal"/>
    <w:link w:val="BodyText2Char"/>
    <w:rsid w:val="000A211A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rsid w:val="000A211A"/>
    <w:rPr>
      <w:rFonts w:ascii="Verdana" w:hAnsi="Verdana"/>
      <w:sz w:val="24"/>
      <w:lang w:val="en-AU" w:eastAsia="en-US"/>
    </w:rPr>
  </w:style>
  <w:style w:type="paragraph" w:styleId="NormalIndent">
    <w:name w:val="Normal Indent"/>
    <w:basedOn w:val="Normal"/>
    <w:rsid w:val="000A211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A211A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rsid w:val="000A211A"/>
    <w:rPr>
      <w:rFonts w:ascii="Verdana" w:hAnsi="Verdana"/>
      <w:lang w:val="en-AU" w:eastAsia="en-US"/>
    </w:rPr>
  </w:style>
  <w:style w:type="paragraph" w:styleId="NoteLevel1" w:customStyle="1">
    <w:name w:val="Note Level 1"/>
    <w:basedOn w:val="Normal"/>
    <w:rsid w:val="000A211A"/>
    <w:pPr>
      <w:keepNext/>
      <w:numPr>
        <w:numId w:val="11"/>
      </w:numPr>
      <w:spacing w:after="0"/>
      <w:contextualSpacing/>
      <w:outlineLvl w:val="0"/>
    </w:pPr>
  </w:style>
  <w:style w:type="paragraph" w:styleId="NoteLevel2" w:customStyle="1">
    <w:name w:val="Note Level 2"/>
    <w:basedOn w:val="Normal"/>
    <w:rsid w:val="000A211A"/>
    <w:pPr>
      <w:keepNext/>
      <w:numPr>
        <w:ilvl w:val="1"/>
        <w:numId w:val="11"/>
      </w:numPr>
      <w:spacing w:after="0"/>
      <w:contextualSpacing/>
      <w:outlineLvl w:val="1"/>
    </w:pPr>
  </w:style>
  <w:style w:type="paragraph" w:styleId="NoteLevel3" w:customStyle="1">
    <w:name w:val="Note Level 3"/>
    <w:basedOn w:val="Normal"/>
    <w:rsid w:val="000A211A"/>
    <w:pPr>
      <w:keepNext/>
      <w:numPr>
        <w:ilvl w:val="2"/>
        <w:numId w:val="11"/>
      </w:numPr>
      <w:spacing w:after="0"/>
      <w:contextualSpacing/>
      <w:outlineLvl w:val="2"/>
    </w:pPr>
  </w:style>
  <w:style w:type="paragraph" w:styleId="NoteLevel4" w:customStyle="1">
    <w:name w:val="Note Level 4"/>
    <w:basedOn w:val="Normal"/>
    <w:rsid w:val="000A211A"/>
    <w:pPr>
      <w:keepNext/>
      <w:numPr>
        <w:ilvl w:val="3"/>
        <w:numId w:val="11"/>
      </w:numPr>
      <w:spacing w:after="0"/>
      <w:contextualSpacing/>
      <w:outlineLvl w:val="3"/>
    </w:pPr>
  </w:style>
  <w:style w:type="paragraph" w:styleId="NoteLevel5" w:customStyle="1">
    <w:name w:val="Note Level 5"/>
    <w:basedOn w:val="Normal"/>
    <w:rsid w:val="000A211A"/>
    <w:pPr>
      <w:keepNext/>
      <w:numPr>
        <w:ilvl w:val="4"/>
        <w:numId w:val="11"/>
      </w:numPr>
      <w:spacing w:after="0"/>
      <w:contextualSpacing/>
      <w:outlineLvl w:val="4"/>
    </w:pPr>
  </w:style>
  <w:style w:type="paragraph" w:styleId="NoteLevel6" w:customStyle="1">
    <w:name w:val="Note Level 6"/>
    <w:basedOn w:val="Normal"/>
    <w:rsid w:val="000A211A"/>
    <w:pPr>
      <w:keepNext/>
      <w:numPr>
        <w:ilvl w:val="5"/>
        <w:numId w:val="11"/>
      </w:numPr>
      <w:spacing w:after="0"/>
      <w:contextualSpacing/>
      <w:outlineLvl w:val="5"/>
    </w:pPr>
  </w:style>
  <w:style w:type="paragraph" w:styleId="NoteLevel7" w:customStyle="1">
    <w:name w:val="Note Level 7"/>
    <w:basedOn w:val="Normal"/>
    <w:rsid w:val="000A211A"/>
    <w:pPr>
      <w:keepNext/>
      <w:numPr>
        <w:ilvl w:val="6"/>
        <w:numId w:val="11"/>
      </w:numPr>
      <w:spacing w:after="0"/>
      <w:contextualSpacing/>
      <w:outlineLvl w:val="6"/>
    </w:pPr>
  </w:style>
  <w:style w:type="paragraph" w:styleId="NoteLevel8" w:customStyle="1">
    <w:name w:val="Note Level 8"/>
    <w:basedOn w:val="Normal"/>
    <w:rsid w:val="000A211A"/>
    <w:pPr>
      <w:keepNext/>
      <w:numPr>
        <w:ilvl w:val="7"/>
        <w:numId w:val="11"/>
      </w:numPr>
      <w:spacing w:after="0"/>
      <w:contextualSpacing/>
      <w:outlineLvl w:val="7"/>
    </w:pPr>
  </w:style>
  <w:style w:type="paragraph" w:styleId="NoteLevel9" w:customStyle="1">
    <w:name w:val="Note Level 9"/>
    <w:basedOn w:val="Normal"/>
    <w:rsid w:val="000A211A"/>
    <w:pPr>
      <w:keepNext/>
      <w:numPr>
        <w:ilvl w:val="8"/>
        <w:numId w:val="11"/>
      </w:numPr>
      <w:spacing w:after="0"/>
      <w:contextualSpacing/>
      <w:outlineLvl w:val="8"/>
    </w:pPr>
  </w:style>
  <w:style w:type="character" w:styleId="PageNumber">
    <w:name w:val="page number"/>
    <w:basedOn w:val="DefaultParagraphFont"/>
    <w:rsid w:val="006D71BF"/>
    <w:rPr>
      <w:rFonts w:ascii="Verdana" w:hAnsi="Verdana"/>
    </w:rPr>
  </w:style>
  <w:style w:type="paragraph" w:styleId="BodyText3">
    <w:name w:val="Body Text 3"/>
    <w:basedOn w:val="Normal"/>
    <w:link w:val="BodyText3Char"/>
    <w:rsid w:val="000A211A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0A211A"/>
    <w:rPr>
      <w:rFonts w:ascii="Verdana" w:hAnsi="Verdana"/>
      <w:sz w:val="16"/>
      <w:szCs w:val="16"/>
      <w:lang w:val="en-AU" w:eastAsia="en-US"/>
    </w:rPr>
  </w:style>
  <w:style w:type="paragraph" w:styleId="EnvelopeAddress">
    <w:name w:val="envelope address"/>
    <w:basedOn w:val="Normal"/>
    <w:rsid w:val="000A211A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A211A"/>
    <w:pPr>
      <w:spacing w:after="200" w:line="240" w:lineRule="auto"/>
    </w:pPr>
    <w:rPr>
      <w:color w:val="008887"/>
      <w:sz w:val="18"/>
      <w:szCs w:val="18"/>
    </w:rPr>
  </w:style>
  <w:style w:type="character" w:styleId="CommentReference">
    <w:name w:val="annotation reference"/>
    <w:basedOn w:val="DefaultParagraphFont"/>
    <w:rsid w:val="000A211A"/>
    <w:rPr>
      <w:rFonts w:ascii="Verdana" w:hAnsi="Verdana"/>
      <w:sz w:val="18"/>
      <w:szCs w:val="18"/>
    </w:rPr>
  </w:style>
  <w:style w:type="character" w:styleId="EndnoteReference">
    <w:name w:val="endnote reference"/>
    <w:basedOn w:val="DefaultParagraphFont"/>
    <w:rsid w:val="000A211A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0A211A"/>
    <w:pPr>
      <w:spacing w:after="0" w:line="240" w:lineRule="auto"/>
    </w:pPr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rsid w:val="000A211A"/>
    <w:rPr>
      <w:rFonts w:ascii="Verdana" w:hAnsi="Verdana"/>
      <w:sz w:val="24"/>
      <w:szCs w:val="24"/>
      <w:lang w:val="en-AU" w:eastAsia="en-US"/>
    </w:rPr>
  </w:style>
  <w:style w:type="paragraph" w:styleId="EnvelopeReturn">
    <w:name w:val="envelope return"/>
    <w:basedOn w:val="Normal"/>
    <w:rsid w:val="000A211A"/>
    <w:pPr>
      <w:spacing w:after="0" w:line="240" w:lineRule="auto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rsid w:val="000A211A"/>
    <w:rPr>
      <w:rFonts w:ascii="Verdana" w:hAnsi="Verdana"/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0A211A"/>
    <w:rPr>
      <w:rFonts w:ascii="Verdana" w:hAnsi="Verdana"/>
      <w:vertAlign w:val="superscript"/>
    </w:rPr>
  </w:style>
  <w:style w:type="character" w:styleId="Heading2Char" w:customStyle="1">
    <w:name w:val="Heading 2 Char"/>
    <w:basedOn w:val="DefaultParagraphFont"/>
    <w:link w:val="Heading2"/>
    <w:rsid w:val="000A211A"/>
    <w:rPr>
      <w:rFonts w:ascii="Verdana" w:hAnsi="Verdana" w:eastAsiaTheme="majorEastAsia" w:cstheme="majorBidi"/>
      <w:b/>
      <w:bCs/>
      <w:color w:val="00467F"/>
      <w:sz w:val="26"/>
      <w:szCs w:val="26"/>
      <w:lang w:val="en-AU" w:eastAsia="en-US"/>
    </w:rPr>
  </w:style>
  <w:style w:type="character" w:styleId="Heading3Char" w:customStyle="1">
    <w:name w:val="Heading 3 Char"/>
    <w:basedOn w:val="DefaultParagraphFont"/>
    <w:link w:val="Heading3"/>
    <w:rsid w:val="000A211A"/>
    <w:rPr>
      <w:rFonts w:ascii="Verdana" w:hAnsi="Verdana" w:eastAsiaTheme="majorEastAsia" w:cstheme="majorBidi"/>
      <w:b/>
      <w:bCs/>
      <w:color w:val="00467F"/>
      <w:lang w:val="en-AU" w:eastAsia="en-US"/>
    </w:rPr>
  </w:style>
  <w:style w:type="character" w:styleId="Heading4Char" w:customStyle="1">
    <w:name w:val="Heading 4 Char"/>
    <w:basedOn w:val="DefaultParagraphFont"/>
    <w:link w:val="Heading4"/>
    <w:semiHidden/>
    <w:rsid w:val="006D71BF"/>
    <w:rPr>
      <w:rFonts w:ascii="Verdana" w:hAnsi="Verdana" w:eastAsiaTheme="majorEastAsia" w:cstheme="majorBidi"/>
      <w:b/>
      <w:bCs/>
      <w:i/>
      <w:iCs/>
      <w:color w:val="00467F"/>
      <w:lang w:val="en-AU" w:eastAsia="en-US"/>
    </w:rPr>
  </w:style>
  <w:style w:type="character" w:styleId="Heading5Char" w:customStyle="1">
    <w:name w:val="Heading 5 Char"/>
    <w:basedOn w:val="DefaultParagraphFont"/>
    <w:link w:val="Heading5"/>
    <w:semiHidden/>
    <w:rsid w:val="006D71BF"/>
    <w:rPr>
      <w:rFonts w:ascii="Verdana" w:hAnsi="Verdana" w:eastAsiaTheme="majorEastAsia" w:cstheme="majorBidi"/>
      <w:color w:val="243F60" w:themeColor="accent1" w:themeShade="7F"/>
      <w:lang w:val="en-AU" w:eastAsia="en-US"/>
    </w:rPr>
  </w:style>
  <w:style w:type="character" w:styleId="Heading6Char" w:customStyle="1">
    <w:name w:val="Heading 6 Char"/>
    <w:basedOn w:val="DefaultParagraphFont"/>
    <w:link w:val="Heading6"/>
    <w:semiHidden/>
    <w:rsid w:val="006D71BF"/>
    <w:rPr>
      <w:rFonts w:ascii="Verdana" w:hAnsi="Verdana" w:eastAsiaTheme="majorEastAsia" w:cstheme="majorBidi"/>
      <w:i/>
      <w:iCs/>
      <w:color w:val="243F60" w:themeColor="accent1" w:themeShade="7F"/>
      <w:lang w:val="en-AU" w:eastAsia="en-US"/>
    </w:rPr>
  </w:style>
  <w:style w:type="character" w:styleId="Heading7Char" w:customStyle="1">
    <w:name w:val="Heading 7 Char"/>
    <w:basedOn w:val="DefaultParagraphFont"/>
    <w:link w:val="Heading7"/>
    <w:rsid w:val="006D71BF"/>
    <w:rPr>
      <w:rFonts w:ascii="Verdana" w:hAnsi="Verdana" w:eastAsiaTheme="majorEastAsia" w:cstheme="majorBidi"/>
      <w:i/>
      <w:iCs/>
      <w:color w:val="404040" w:themeColor="text1" w:themeTint="BF"/>
      <w:lang w:val="en-AU" w:eastAsia="en-US"/>
    </w:rPr>
  </w:style>
  <w:style w:type="character" w:styleId="Heading8Char" w:customStyle="1">
    <w:name w:val="Heading 8 Char"/>
    <w:basedOn w:val="DefaultParagraphFont"/>
    <w:link w:val="Heading8"/>
    <w:rsid w:val="006D71BF"/>
    <w:rPr>
      <w:rFonts w:ascii="Verdana" w:hAnsi="Verdana" w:eastAsiaTheme="majorEastAsia" w:cstheme="majorBidi"/>
      <w:color w:val="404040" w:themeColor="text1" w:themeTint="BF"/>
      <w:lang w:val="en-AU" w:eastAsia="en-US"/>
    </w:rPr>
  </w:style>
  <w:style w:type="character" w:styleId="Heading9Char" w:customStyle="1">
    <w:name w:val="Heading 9 Char"/>
    <w:basedOn w:val="DefaultParagraphFont"/>
    <w:link w:val="Heading9"/>
    <w:semiHidden/>
    <w:rsid w:val="006D71BF"/>
    <w:rPr>
      <w:rFonts w:ascii="Verdana" w:hAnsi="Verdana" w:eastAsiaTheme="majorEastAsia" w:cstheme="majorBidi"/>
      <w:i/>
      <w:iCs/>
      <w:color w:val="404040" w:themeColor="text1" w:themeTint="BF"/>
      <w:lang w:val="en-AU" w:eastAsia="en-US"/>
    </w:rPr>
  </w:style>
  <w:style w:type="character" w:styleId="HTMLAcronym">
    <w:name w:val="HTML Acronym"/>
    <w:basedOn w:val="DefaultParagraphFont"/>
    <w:rsid w:val="006D71BF"/>
    <w:rPr>
      <w:rFonts w:ascii="Verdana" w:hAnsi="Verdana"/>
    </w:rPr>
  </w:style>
  <w:style w:type="paragraph" w:styleId="HTMLAddress">
    <w:name w:val="HTML Address"/>
    <w:basedOn w:val="Normal"/>
    <w:link w:val="HTMLAddressChar"/>
    <w:rsid w:val="006D71BF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6D71BF"/>
    <w:rPr>
      <w:rFonts w:ascii="Verdana" w:hAnsi="Verdana"/>
      <w:i/>
      <w:iCs/>
      <w:lang w:val="en-AU" w:eastAsia="en-US"/>
    </w:rPr>
  </w:style>
  <w:style w:type="character" w:styleId="HTMLCite">
    <w:name w:val="HTML Cite"/>
    <w:basedOn w:val="DefaultParagraphFont"/>
    <w:rsid w:val="006D71BF"/>
    <w:rPr>
      <w:rFonts w:ascii="Verdana" w:hAnsi="Verdana"/>
      <w:i/>
      <w:iCs/>
    </w:rPr>
  </w:style>
  <w:style w:type="character" w:styleId="HTMLCode">
    <w:name w:val="HTML Code"/>
    <w:basedOn w:val="DefaultParagraphFont"/>
    <w:rsid w:val="006D71BF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rsid w:val="006D71BF"/>
    <w:rPr>
      <w:rFonts w:ascii="Verdana" w:hAnsi="Verdana"/>
      <w:i/>
      <w:iCs/>
    </w:rPr>
  </w:style>
  <w:style w:type="character" w:styleId="HTMLVariable">
    <w:name w:val="HTML Variable"/>
    <w:basedOn w:val="DefaultParagraphFont"/>
    <w:rsid w:val="006D71BF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rsid w:val="006D71BF"/>
    <w:pPr>
      <w:spacing w:after="0" w:line="240" w:lineRule="auto"/>
    </w:pPr>
  </w:style>
  <w:style w:type="character" w:styleId="HTMLPreformattedChar" w:customStyle="1">
    <w:name w:val="HTML Preformatted Char"/>
    <w:basedOn w:val="DefaultParagraphFont"/>
    <w:link w:val="HTMLPreformatted"/>
    <w:rsid w:val="006D71BF"/>
    <w:rPr>
      <w:rFonts w:ascii="Verdana" w:hAnsi="Verdana"/>
      <w:lang w:val="en-AU" w:eastAsia="en-US"/>
    </w:rPr>
  </w:style>
  <w:style w:type="character" w:styleId="HTMLKeyboard">
    <w:name w:val="HTML Keyboard"/>
    <w:basedOn w:val="DefaultParagraphFont"/>
    <w:rsid w:val="006D71BF"/>
    <w:rPr>
      <w:rFonts w:ascii="Verdana" w:hAnsi="Verdana"/>
      <w:sz w:val="20"/>
      <w:szCs w:val="20"/>
    </w:rPr>
  </w:style>
  <w:style w:type="character" w:styleId="HTMLTypewriter">
    <w:name w:val="HTML Typewriter"/>
    <w:basedOn w:val="DefaultParagraphFont"/>
    <w:rsid w:val="006D71BF"/>
    <w:rPr>
      <w:rFonts w:ascii="Verdana" w:hAnsi="Verdana"/>
      <w:sz w:val="20"/>
      <w:szCs w:val="20"/>
    </w:rPr>
  </w:style>
  <w:style w:type="character" w:styleId="HTMLSample">
    <w:name w:val="HTML Sample"/>
    <w:basedOn w:val="DefaultParagraphFont"/>
    <w:rsid w:val="006D71BF"/>
    <w:rPr>
      <w:rFonts w:ascii="Verdana" w:hAnsi="Verdana"/>
      <w:sz w:val="24"/>
      <w:szCs w:val="24"/>
    </w:rPr>
  </w:style>
  <w:style w:type="paragraph" w:styleId="Index1">
    <w:name w:val="index 1"/>
    <w:basedOn w:val="Normal"/>
    <w:next w:val="Normal"/>
    <w:autoRedefine/>
    <w:rsid w:val="006D71BF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rsid w:val="006D71BF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rsid w:val="006D71BF"/>
    <w:rPr>
      <w:rFonts w:ascii="Verdana" w:hAnsi="Verdana"/>
    </w:rPr>
  </w:style>
  <w:style w:type="paragraph" w:styleId="MessageHeader">
    <w:name w:val="Message Header"/>
    <w:basedOn w:val="Normal"/>
    <w:link w:val="MessageHeaderChar"/>
    <w:rsid w:val="006D71B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rsid w:val="006D71BF"/>
    <w:rPr>
      <w:rFonts w:ascii="Verdana" w:hAnsi="Verdana" w:eastAsiaTheme="majorEastAsia" w:cstheme="majorBidi"/>
      <w:sz w:val="24"/>
      <w:szCs w:val="24"/>
      <w:shd w:val="pct20" w:color="auto" w:fill="auto"/>
      <w:lang w:val="en-AU" w:eastAsia="en-US"/>
    </w:rPr>
  </w:style>
  <w:style w:type="paragraph" w:styleId="MacroText">
    <w:name w:val="macro"/>
    <w:link w:val="MacroTextChar"/>
    <w:rsid w:val="006D71B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atLeast"/>
    </w:pPr>
    <w:rPr>
      <w:rFonts w:ascii="Verdana" w:hAnsi="Verdana"/>
      <w:lang w:val="en-AU" w:eastAsia="en-US"/>
    </w:rPr>
  </w:style>
  <w:style w:type="character" w:styleId="MacroTextChar" w:customStyle="1">
    <w:name w:val="Macro Text Char"/>
    <w:basedOn w:val="DefaultParagraphFont"/>
    <w:link w:val="MacroText"/>
    <w:rsid w:val="006D71BF"/>
    <w:rPr>
      <w:rFonts w:ascii="Verdana" w:hAnsi="Verdana"/>
      <w:lang w:val="en-AU" w:eastAsia="en-US"/>
    </w:rPr>
  </w:style>
  <w:style w:type="character" w:styleId="Strong">
    <w:name w:val="Strong"/>
    <w:basedOn w:val="DefaultParagraphFont"/>
    <w:qFormat/>
    <w:rsid w:val="006D71BF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qFormat/>
    <w:rsid w:val="006D71BF"/>
    <w:pPr>
      <w:numPr>
        <w:ilvl w:val="1"/>
      </w:numPr>
    </w:pPr>
    <w:rPr>
      <w:rFonts w:eastAsiaTheme="majorEastAsia" w:cstheme="majorBidi"/>
      <w:i/>
      <w:iCs/>
      <w:color w:val="00467F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6D71BF"/>
    <w:rPr>
      <w:rFonts w:ascii="Verdana" w:hAnsi="Verdana" w:eastAsiaTheme="majorEastAsia" w:cstheme="majorBidi"/>
      <w:i/>
      <w:iCs/>
      <w:color w:val="00467F"/>
      <w:sz w:val="24"/>
      <w:szCs w:val="24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6D71B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6D71BF"/>
    <w:rPr>
      <w:rFonts w:ascii="Verdana" w:hAnsi="Verdana" w:eastAsiaTheme="majorEastAsia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paragraph" w:styleId="TOAHeading">
    <w:name w:val="toa heading"/>
    <w:basedOn w:val="Normal"/>
    <w:next w:val="Normal"/>
    <w:rsid w:val="006D71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6D71BF"/>
    <w:rPr>
      <w:rFonts w:ascii="Verdana" w:hAnsi="Verdana"/>
      <w:lang w:val="en-AU" w:eastAsia="en-US"/>
    </w:rPr>
  </w:style>
  <w:style w:type="character" w:styleId="SubtleEmphasis">
    <w:name w:val="Subtle Emphasis"/>
    <w:basedOn w:val="DefaultParagraphFont"/>
    <w:uiPriority w:val="19"/>
    <w:qFormat/>
    <w:rsid w:val="006D71BF"/>
    <w:rPr>
      <w:rFonts w:ascii="Verdana" w:hAnsi="Verdana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71BF"/>
    <w:rPr>
      <w:rFonts w:ascii="Verdana" w:hAnsi="Verdana"/>
      <w:b/>
      <w:bCs/>
      <w:i/>
      <w:iCs/>
      <w:color w:val="00467F"/>
    </w:rPr>
  </w:style>
  <w:style w:type="paragraph" w:styleId="Quote">
    <w:name w:val="Quote"/>
    <w:basedOn w:val="Normal"/>
    <w:next w:val="Normal"/>
    <w:link w:val="QuoteChar"/>
    <w:uiPriority w:val="29"/>
    <w:qFormat/>
    <w:rsid w:val="006D71BF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D71BF"/>
    <w:rPr>
      <w:rFonts w:ascii="Verdana" w:hAnsi="Verdana"/>
      <w:i/>
      <w:iCs/>
      <w:color w:val="000000" w:themeColor="text1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1BF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00467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D71BF"/>
    <w:rPr>
      <w:rFonts w:ascii="Verdana" w:hAnsi="Verdana"/>
      <w:b/>
      <w:bCs/>
      <w:i/>
      <w:iCs/>
      <w:color w:val="00467F"/>
      <w:lang w:val="en-AU" w:eastAsia="en-US"/>
    </w:rPr>
  </w:style>
  <w:style w:type="character" w:styleId="SubtleReference">
    <w:name w:val="Subtle Reference"/>
    <w:basedOn w:val="DefaultParagraphFont"/>
    <w:uiPriority w:val="31"/>
    <w:qFormat/>
    <w:rsid w:val="006D71BF"/>
    <w:rPr>
      <w:rFonts w:ascii="Verdana" w:hAnsi="Verdana"/>
      <w:caps w:val="0"/>
      <w:smallCaps w:val="0"/>
      <w:color w:val="008887"/>
      <w:u w:val="single"/>
    </w:rPr>
  </w:style>
  <w:style w:type="character" w:styleId="IntenseReference">
    <w:name w:val="Intense Reference"/>
    <w:basedOn w:val="DefaultParagraphFont"/>
    <w:uiPriority w:val="32"/>
    <w:qFormat/>
    <w:rsid w:val="006D71BF"/>
    <w:rPr>
      <w:rFonts w:ascii="Verdana" w:hAnsi="Verdana"/>
      <w:b/>
      <w:bCs/>
      <w:caps w:val="0"/>
      <w:smallCaps w:val="0"/>
      <w:color w:val="00888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1BF"/>
    <w:rPr>
      <w:rFonts w:ascii="Verdana" w:hAnsi="Verdana"/>
      <w:b/>
      <w:bCs/>
      <w:i w:val="0"/>
      <w:iCs w:val="0"/>
      <w:caps w:val="0"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1BF"/>
    <w:pPr>
      <w:keepNext/>
      <w:keepLines/>
      <w:spacing w:before="480" w:after="0"/>
      <w:outlineLvl w:val="9"/>
    </w:pPr>
    <w:rPr>
      <w:rFonts w:eastAsiaTheme="majorEastAsia" w:cstheme="majorBidi"/>
      <w:bCs/>
      <w:color w:val="00467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D71BF"/>
    <w:rPr>
      <w:rFonts w:ascii="Verdana" w:hAnsi="Verdana"/>
      <w:color w:val="808080"/>
    </w:rPr>
  </w:style>
  <w:style w:type="table" w:styleId="TableGrid">
    <w:name w:val="Table Grid"/>
    <w:basedOn w:val="TableNormal"/>
    <w:rsid w:val="00F767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90c65bcc15ad49c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.putterill@auckland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l360\Desktop\AAHA%20Application%20Form\AAHA%20Collaboration%20Fund%20Scoring%20Sheet_Feb%202016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0d1-62fe-4c18-887d-d11be7f4bd07}"/>
      </w:docPartPr>
      <w:docPartBody>
        <w:p w14:paraId="0AA6C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BD124CA5534994D2E8858EC1101D" ma:contentTypeVersion="6" ma:contentTypeDescription="Create a new document." ma:contentTypeScope="" ma:versionID="c448eff4ea0871c35cedf20b5ffc747c">
  <xsd:schema xmlns:xsd="http://www.w3.org/2001/XMLSchema" xmlns:xs="http://www.w3.org/2001/XMLSchema" xmlns:p="http://schemas.microsoft.com/office/2006/metadata/properties" xmlns:ns2="93c3649d-5ad7-4f65-a470-0d7425a38fdd" xmlns:ns3="17ccf2cd-3c62-46f4-a10c-1361815fb5a4" targetNamespace="http://schemas.microsoft.com/office/2006/metadata/properties" ma:root="true" ma:fieldsID="6a5550e5371dc42381c548bcfe67c358" ns2:_="" ns3:_="">
    <xsd:import namespace="93c3649d-5ad7-4f65-a470-0d7425a38fdd"/>
    <xsd:import namespace="17ccf2cd-3c62-46f4-a10c-1361815f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649d-5ad7-4f65-a470-0d7425a38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cf2cd-3c62-46f4-a10c-1361815f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2A554-B85D-4CA1-A3A8-290A53154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82049-85CC-4A04-847D-B9BDA1D5260D}"/>
</file>

<file path=customXml/itemProps3.xml><?xml version="1.0" encoding="utf-8"?>
<ds:datastoreItem xmlns:ds="http://schemas.openxmlformats.org/officeDocument/2006/customXml" ds:itemID="{F74BB2D2-8D84-42AA-9C13-27F30571E6E0}"/>
</file>

<file path=customXml/itemProps4.xml><?xml version="1.0" encoding="utf-8"?>
<ds:datastoreItem xmlns:ds="http://schemas.openxmlformats.org/officeDocument/2006/customXml" ds:itemID="{0353FC39-3CE8-4948-AF11-5BB4D5CB7D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AAHA Collaboration Fund Scoring Sheet_Feb 2016</ap:Template>
  <ap:Application>Microsoft Word for the web</ap:Application>
  <ap:DocSecurity>0</ap:DocSecurity>
  <ap:ScaleCrop>false</ap:ScaleCrop>
  <ap:Company>The University of Auckland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Leesa Russell</lastModifiedBy>
  <revision>8</revision>
  <lastPrinted>2016-02-11T22:39:00.0000000Z</lastPrinted>
  <dcterms:created xsi:type="dcterms:W3CDTF">2020-11-24T21:44:00.0000000Z</dcterms:created>
  <dcterms:modified xsi:type="dcterms:W3CDTF">2022-05-02T02:14:48.7032778Z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0x01010089C0BD124CA5534994D2E8858EC1101D</vt:lpwstr>
  </property>
</Properties>
</file>